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B4BB7" w14:textId="77777777" w:rsidR="0082725F" w:rsidRDefault="0045785D" w:rsidP="006457BB">
      <w:r w:rsidRPr="00FC3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F35C30" wp14:editId="03247B7A">
                <wp:simplePos x="0" y="0"/>
                <wp:positionH relativeFrom="column">
                  <wp:posOffset>-493395</wp:posOffset>
                </wp:positionH>
                <wp:positionV relativeFrom="paragraph">
                  <wp:posOffset>12065</wp:posOffset>
                </wp:positionV>
                <wp:extent cx="502920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BA67" w14:textId="77777777" w:rsidR="0045785D" w:rsidRDefault="009E3429" w:rsidP="0045785D">
                            <w:pPr>
                              <w:ind w:left="-142" w:firstLine="142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="00750836">
                              <w:rPr>
                                <w:b/>
                                <w:sz w:val="28"/>
                                <w:szCs w:val="28"/>
                              </w:rPr>
                              <w:t>in education or training</w:t>
                            </w:r>
                            <w:r w:rsidR="0045785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(ASC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00</w:t>
                            </w:r>
                            <w:r w:rsidR="0045785D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35C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.95pt;width:39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" filled="f" stroked="f">
                <v:textbox>
                  <w:txbxContent>
                    <w:p w14:paraId="6561BA67" w14:textId="77777777" w:rsidR="0045785D" w:rsidRDefault="009E3429" w:rsidP="0045785D">
                      <w:pPr>
                        <w:ind w:left="-142" w:firstLine="142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Not </w:t>
                      </w:r>
                      <w:r w:rsidR="00750836">
                        <w:rPr>
                          <w:b/>
                          <w:sz w:val="28"/>
                          <w:szCs w:val="28"/>
                        </w:rPr>
                        <w:t>in education or training</w:t>
                      </w:r>
                      <w:r w:rsidR="0045785D">
                        <w:rPr>
                          <w:b/>
                          <w:sz w:val="28"/>
                          <w:szCs w:val="28"/>
                        </w:rPr>
                        <w:t xml:space="preserve"> (ASC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00</w:t>
                      </w:r>
                      <w:r w:rsidR="0045785D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725F" w:rsidRPr="0082725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1A939" wp14:editId="39E5C880">
                <wp:simplePos x="0" y="0"/>
                <wp:positionH relativeFrom="column">
                  <wp:posOffset>1923415</wp:posOffset>
                </wp:positionH>
                <wp:positionV relativeFrom="paragraph">
                  <wp:posOffset>0</wp:posOffset>
                </wp:positionV>
                <wp:extent cx="469963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C8B3B" w14:textId="77777777" w:rsid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 xml:space="preserve">Autism Spectrum Disorder </w:t>
                            </w:r>
                          </w:p>
                          <w:p w14:paraId="57B6154C" w14:textId="77777777" w:rsidR="0082725F" w:rsidRP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>Assessment Team (ASDAT)</w:t>
                            </w:r>
                          </w:p>
                          <w:p w14:paraId="7F5BEDA8" w14:textId="77777777" w:rsidR="0082725F" w:rsidRPr="0082725F" w:rsidRDefault="0082725F" w:rsidP="008272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2725F">
                              <w:rPr>
                                <w:sz w:val="20"/>
                              </w:rPr>
                              <w:t>Community Paediatrics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A1A939" id="_x0000_s1027" type="#_x0000_t202" style="position:absolute;margin-left:151.45pt;margin-top:0;width:370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" stroked="f">
                <v:textbox style="mso-fit-shape-to-text:t">
                  <w:txbxContent>
                    <w:p w14:paraId="323C8B3B" w14:textId="77777777" w:rsid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 xml:space="preserve">Autism Spectrum Disorder </w:t>
                      </w:r>
                    </w:p>
                    <w:p w14:paraId="57B6154C" w14:textId="77777777" w:rsidR="0082725F" w:rsidRP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>Assessment Team (ASDAT)</w:t>
                      </w:r>
                    </w:p>
                    <w:p w14:paraId="7F5BEDA8" w14:textId="77777777" w:rsidR="0082725F" w:rsidRPr="0082725F" w:rsidRDefault="0082725F" w:rsidP="0082725F">
                      <w:pPr>
                        <w:jc w:val="right"/>
                        <w:rPr>
                          <w:sz w:val="20"/>
                        </w:rPr>
                      </w:pPr>
                      <w:r w:rsidRPr="0082725F">
                        <w:rPr>
                          <w:sz w:val="20"/>
                        </w:rPr>
                        <w:t>Community Paediatrics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B46973" w14:textId="77777777" w:rsidR="0082725F" w:rsidRDefault="0082725F" w:rsidP="0082725F">
      <w:pPr>
        <w:rPr>
          <w:rFonts w:cs="Arial"/>
          <w:sz w:val="22"/>
          <w:szCs w:val="22"/>
        </w:rPr>
      </w:pPr>
    </w:p>
    <w:p w14:paraId="223E1C93" w14:textId="77777777" w:rsidR="0082725F" w:rsidRPr="0082725F" w:rsidRDefault="0082725F" w:rsidP="0082725F">
      <w:pPr>
        <w:rPr>
          <w:rFonts w:cs="Arial"/>
          <w:sz w:val="22"/>
          <w:szCs w:val="22"/>
        </w:rPr>
      </w:pPr>
    </w:p>
    <w:p w14:paraId="43DAE4EE" w14:textId="77777777" w:rsidR="0082725F" w:rsidRDefault="0082725F" w:rsidP="0082725F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7513"/>
        <w:gridCol w:w="3402"/>
      </w:tblGrid>
      <w:tr w:rsidR="009E3429" w14:paraId="2CE02F61" w14:textId="77777777" w:rsidTr="00AF714F">
        <w:tc>
          <w:tcPr>
            <w:tcW w:w="10915" w:type="dxa"/>
            <w:gridSpan w:val="2"/>
          </w:tcPr>
          <w:p w14:paraId="3F8D5AC6" w14:textId="77777777" w:rsidR="009E3429" w:rsidRPr="009E3429" w:rsidRDefault="009E3429" w:rsidP="009E3429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This form is to be used for children who are not in education or training – please see the guide below for when to complete.</w:t>
            </w:r>
          </w:p>
        </w:tc>
        <w:bookmarkStart w:id="0" w:name="_GoBack"/>
        <w:bookmarkEnd w:id="0"/>
      </w:tr>
      <w:tr w:rsidR="009E3429" w14:paraId="241C23BD" w14:textId="77777777" w:rsidTr="00A61277">
        <w:tc>
          <w:tcPr>
            <w:tcW w:w="7513" w:type="dxa"/>
            <w:shd w:val="clear" w:color="auto" w:fill="000000" w:themeFill="text1"/>
          </w:tcPr>
          <w:p w14:paraId="2F8660B9" w14:textId="77777777" w:rsidR="009E3429" w:rsidRPr="009E3429" w:rsidRDefault="00AC6D9F" w:rsidP="0082725F">
            <w:pPr>
              <w:ind w:right="-608"/>
              <w:rPr>
                <w:rFonts w:cs="Arial"/>
                <w:szCs w:val="22"/>
              </w:rPr>
            </w:pPr>
            <w:r w:rsidRPr="009E3429">
              <w:rPr>
                <w:rFonts w:cs="Arial"/>
                <w:szCs w:val="22"/>
              </w:rPr>
              <w:t>S</w:t>
            </w:r>
            <w:r>
              <w:rPr>
                <w:rFonts w:cs="Arial"/>
                <w:szCs w:val="22"/>
              </w:rPr>
              <w:t>cen</w:t>
            </w:r>
            <w:r w:rsidRPr="009E3429">
              <w:rPr>
                <w:rFonts w:cs="Arial"/>
                <w:szCs w:val="22"/>
              </w:rPr>
              <w:t>ario</w:t>
            </w:r>
          </w:p>
        </w:tc>
        <w:tc>
          <w:tcPr>
            <w:tcW w:w="3402" w:type="dxa"/>
            <w:shd w:val="clear" w:color="auto" w:fill="000000" w:themeFill="text1"/>
          </w:tcPr>
          <w:p w14:paraId="513973CB" w14:textId="77777777" w:rsidR="009E3429" w:rsidRPr="009E3429" w:rsidRDefault="009E3429" w:rsidP="0082725F">
            <w:pPr>
              <w:ind w:right="-608"/>
              <w:rPr>
                <w:rFonts w:cs="Arial"/>
                <w:szCs w:val="22"/>
              </w:rPr>
            </w:pPr>
            <w:r w:rsidRPr="009E3429">
              <w:rPr>
                <w:rFonts w:cs="Arial"/>
                <w:szCs w:val="22"/>
              </w:rPr>
              <w:t>Form to complete</w:t>
            </w:r>
          </w:p>
        </w:tc>
      </w:tr>
      <w:tr w:rsidR="009E3429" w14:paraId="574D792F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6693E033" w14:textId="77777777" w:rsid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 w:rsidRPr="009E3429">
              <w:rPr>
                <w:rFonts w:cs="Arial"/>
                <w:b/>
                <w:sz w:val="22"/>
                <w:szCs w:val="22"/>
              </w:rPr>
              <w:t>In education</w:t>
            </w:r>
            <w:r>
              <w:rPr>
                <w:rFonts w:cs="Arial"/>
                <w:sz w:val="22"/>
                <w:szCs w:val="22"/>
              </w:rPr>
              <w:t xml:space="preserve"> (full time, part time or reduce</w:t>
            </w:r>
            <w:r w:rsidR="00A61277">
              <w:rPr>
                <w:rFonts w:cs="Arial"/>
                <w:sz w:val="22"/>
                <w:szCs w:val="22"/>
              </w:rPr>
              <w:t>d</w:t>
            </w:r>
            <w:r>
              <w:rPr>
                <w:rFonts w:cs="Arial"/>
                <w:sz w:val="22"/>
                <w:szCs w:val="22"/>
              </w:rPr>
              <w:t xml:space="preserve"> timetable)</w:t>
            </w:r>
          </w:p>
        </w:tc>
        <w:tc>
          <w:tcPr>
            <w:tcW w:w="3402" w:type="dxa"/>
            <w:vAlign w:val="center"/>
          </w:tcPr>
          <w:p w14:paraId="520CFCDD" w14:textId="77777777" w:rsidR="009E3429" w:rsidRDefault="009E3429" w:rsidP="009E3429">
            <w:pPr>
              <w:ind w:right="-112"/>
              <w:rPr>
                <w:rFonts w:cs="Arial"/>
                <w:sz w:val="22"/>
                <w:szCs w:val="22"/>
              </w:rPr>
            </w:pPr>
            <w:r w:rsidRPr="00AC6D9F">
              <w:rPr>
                <w:rFonts w:cs="Arial"/>
                <w:b/>
                <w:sz w:val="22"/>
                <w:szCs w:val="22"/>
              </w:rPr>
              <w:t>Do not complete this form,</w:t>
            </w:r>
            <w:r>
              <w:rPr>
                <w:rFonts w:cs="Arial"/>
                <w:sz w:val="22"/>
                <w:szCs w:val="22"/>
              </w:rPr>
              <w:t xml:space="preserve"> please complete ASC4</w:t>
            </w:r>
          </w:p>
        </w:tc>
      </w:tr>
      <w:tr w:rsidR="009E3429" w14:paraId="1EC412A0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522EE42D" w14:textId="77777777" w:rsid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 w:rsidRPr="009E3429">
              <w:rPr>
                <w:rFonts w:cs="Arial"/>
                <w:b/>
                <w:sz w:val="22"/>
                <w:szCs w:val="22"/>
              </w:rPr>
              <w:t>In education:</w:t>
            </w:r>
            <w:r>
              <w:rPr>
                <w:rFonts w:cs="Arial"/>
                <w:sz w:val="22"/>
                <w:szCs w:val="22"/>
              </w:rPr>
              <w:t xml:space="preserve"> Attending </w:t>
            </w:r>
            <w:r w:rsidR="00AC6D9F">
              <w:rPr>
                <w:rFonts w:cs="Arial"/>
                <w:sz w:val="22"/>
                <w:szCs w:val="22"/>
              </w:rPr>
              <w:t>Specialist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61277">
              <w:rPr>
                <w:rFonts w:cs="Arial"/>
                <w:sz w:val="22"/>
                <w:szCs w:val="22"/>
              </w:rPr>
              <w:t>P</w:t>
            </w:r>
            <w:r>
              <w:rPr>
                <w:rFonts w:cs="Arial"/>
                <w:sz w:val="22"/>
                <w:szCs w:val="22"/>
              </w:rPr>
              <w:t>rovision</w:t>
            </w:r>
          </w:p>
        </w:tc>
        <w:tc>
          <w:tcPr>
            <w:tcW w:w="3402" w:type="dxa"/>
            <w:vAlign w:val="center"/>
          </w:tcPr>
          <w:p w14:paraId="6BF485F6" w14:textId="77777777" w:rsidR="009E3429" w:rsidRPr="00AC6D9F" w:rsidRDefault="009E3429" w:rsidP="009E3429">
            <w:pPr>
              <w:ind w:right="-112"/>
              <w:rPr>
                <w:rFonts w:cs="Arial"/>
                <w:sz w:val="22"/>
                <w:szCs w:val="22"/>
              </w:rPr>
            </w:pPr>
            <w:r w:rsidRPr="00AC6D9F">
              <w:rPr>
                <w:rFonts w:cs="Arial"/>
                <w:b/>
                <w:sz w:val="22"/>
                <w:szCs w:val="22"/>
              </w:rPr>
              <w:t>Do no complete this form,</w:t>
            </w:r>
            <w:r w:rsidRPr="00AC6D9F">
              <w:rPr>
                <w:rFonts w:cs="Arial"/>
                <w:sz w:val="22"/>
                <w:szCs w:val="22"/>
              </w:rPr>
              <w:t xml:space="preserve"> please complete ASC4</w:t>
            </w:r>
          </w:p>
        </w:tc>
      </w:tr>
      <w:tr w:rsidR="009E3429" w14:paraId="7D162C99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630B3919" w14:textId="77777777" w:rsid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 w:rsidRPr="009E3429">
              <w:rPr>
                <w:rFonts w:cs="Arial"/>
                <w:b/>
                <w:sz w:val="22"/>
                <w:szCs w:val="22"/>
              </w:rPr>
              <w:t>Exclusion: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C6D9F">
              <w:rPr>
                <w:rFonts w:cs="Arial"/>
                <w:sz w:val="22"/>
                <w:szCs w:val="22"/>
              </w:rPr>
              <w:t>Permanent</w:t>
            </w:r>
            <w:r>
              <w:rPr>
                <w:rFonts w:cs="Arial"/>
                <w:sz w:val="22"/>
                <w:szCs w:val="22"/>
              </w:rPr>
              <w:t xml:space="preserve"> (12 months +)</w:t>
            </w:r>
          </w:p>
        </w:tc>
        <w:tc>
          <w:tcPr>
            <w:tcW w:w="3402" w:type="dxa"/>
            <w:vAlign w:val="center"/>
          </w:tcPr>
          <w:p w14:paraId="409A5E08" w14:textId="77777777" w:rsidR="009E3429" w:rsidRDefault="00AC6D9F" w:rsidP="009E3429">
            <w:pPr>
              <w:ind w:right="-112"/>
              <w:rPr>
                <w:rFonts w:cs="Arial"/>
                <w:sz w:val="22"/>
                <w:szCs w:val="22"/>
              </w:rPr>
            </w:pPr>
            <w:r w:rsidRPr="00A2284D">
              <w:rPr>
                <w:rFonts w:cs="Arial"/>
                <w:b/>
                <w:sz w:val="22"/>
                <w:szCs w:val="22"/>
              </w:rPr>
              <w:t>C</w:t>
            </w:r>
            <w:r w:rsidR="009E3429" w:rsidRPr="00A2284D">
              <w:rPr>
                <w:rFonts w:cs="Arial"/>
                <w:b/>
                <w:sz w:val="22"/>
                <w:szCs w:val="22"/>
              </w:rPr>
              <w:t>omplete this form</w:t>
            </w:r>
            <w:r w:rsidR="009E3429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>also</w:t>
            </w:r>
            <w:r w:rsidR="00A61277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if possible</w:t>
            </w:r>
            <w:r w:rsidR="00A61277">
              <w:rPr>
                <w:rFonts w:cs="Arial"/>
                <w:sz w:val="22"/>
                <w:szCs w:val="22"/>
              </w:rPr>
              <w:t>,</w:t>
            </w:r>
            <w:r w:rsidR="009E3429">
              <w:rPr>
                <w:rFonts w:cs="Arial"/>
                <w:sz w:val="22"/>
                <w:szCs w:val="22"/>
              </w:rPr>
              <w:t xml:space="preserve"> ASC4</w:t>
            </w:r>
            <w:r>
              <w:rPr>
                <w:rFonts w:cs="Arial"/>
                <w:sz w:val="22"/>
                <w:szCs w:val="22"/>
              </w:rPr>
              <w:t xml:space="preserve"> to be completed</w:t>
            </w:r>
          </w:p>
        </w:tc>
      </w:tr>
      <w:tr w:rsidR="009E3429" w14:paraId="583CC0B4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56B9E5AA" w14:textId="77777777" w:rsid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 w:rsidRPr="009E3429">
              <w:rPr>
                <w:rFonts w:cs="Arial"/>
                <w:b/>
                <w:sz w:val="22"/>
                <w:szCs w:val="22"/>
              </w:rPr>
              <w:t>Exclusion: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C6D9F">
              <w:rPr>
                <w:rFonts w:cs="Arial"/>
                <w:sz w:val="22"/>
                <w:szCs w:val="22"/>
              </w:rPr>
              <w:t>Temporary</w:t>
            </w:r>
          </w:p>
        </w:tc>
        <w:tc>
          <w:tcPr>
            <w:tcW w:w="3402" w:type="dxa"/>
            <w:vAlign w:val="center"/>
          </w:tcPr>
          <w:p w14:paraId="34AC7CCE" w14:textId="77777777" w:rsidR="009E3429" w:rsidRDefault="009E3429" w:rsidP="009E3429">
            <w:pPr>
              <w:ind w:right="-112"/>
              <w:rPr>
                <w:rFonts w:cs="Arial"/>
                <w:sz w:val="22"/>
                <w:szCs w:val="22"/>
              </w:rPr>
            </w:pPr>
            <w:r w:rsidRPr="00A2284D">
              <w:rPr>
                <w:rFonts w:cs="Arial"/>
                <w:b/>
                <w:sz w:val="22"/>
                <w:szCs w:val="22"/>
              </w:rPr>
              <w:t>Complete this form</w:t>
            </w:r>
            <w:r>
              <w:rPr>
                <w:rFonts w:cs="Arial"/>
                <w:sz w:val="22"/>
                <w:szCs w:val="22"/>
              </w:rPr>
              <w:t xml:space="preserve"> and named school to complete ASC4</w:t>
            </w:r>
          </w:p>
        </w:tc>
      </w:tr>
      <w:tr w:rsidR="009E3429" w14:paraId="10CEA03C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2DB99960" w14:textId="77777777" w:rsid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 w:rsidRPr="009E3429">
              <w:rPr>
                <w:rFonts w:cs="Arial"/>
                <w:b/>
                <w:sz w:val="22"/>
                <w:szCs w:val="22"/>
              </w:rPr>
              <w:t>Home Educated: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AC6D9F">
              <w:rPr>
                <w:rFonts w:cs="Arial"/>
                <w:sz w:val="22"/>
                <w:szCs w:val="22"/>
              </w:rPr>
              <w:t>Temporary</w:t>
            </w:r>
            <w:r>
              <w:rPr>
                <w:rFonts w:cs="Arial"/>
                <w:sz w:val="22"/>
                <w:szCs w:val="22"/>
              </w:rPr>
              <w:t xml:space="preserve"> situation (less than 12 months)</w:t>
            </w:r>
          </w:p>
        </w:tc>
        <w:tc>
          <w:tcPr>
            <w:tcW w:w="3402" w:type="dxa"/>
            <w:vAlign w:val="center"/>
          </w:tcPr>
          <w:p w14:paraId="443DC580" w14:textId="77777777" w:rsidR="009E3429" w:rsidRDefault="009E3429" w:rsidP="009E3429">
            <w:pPr>
              <w:ind w:right="-112"/>
              <w:rPr>
                <w:rFonts w:cs="Arial"/>
                <w:sz w:val="22"/>
                <w:szCs w:val="22"/>
              </w:rPr>
            </w:pPr>
            <w:r w:rsidRPr="00A2284D">
              <w:rPr>
                <w:rFonts w:cs="Arial"/>
                <w:b/>
                <w:sz w:val="22"/>
                <w:szCs w:val="22"/>
              </w:rPr>
              <w:t>Complete this form</w:t>
            </w:r>
            <w:r>
              <w:rPr>
                <w:rFonts w:cs="Arial"/>
                <w:sz w:val="22"/>
                <w:szCs w:val="22"/>
              </w:rPr>
              <w:t xml:space="preserve"> and named school to complete ASC4</w:t>
            </w:r>
          </w:p>
        </w:tc>
      </w:tr>
      <w:tr w:rsidR="009E3429" w14:paraId="382404F4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61E5E461" w14:textId="77777777" w:rsid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 w:rsidRPr="009E3429">
              <w:rPr>
                <w:rFonts w:cs="Arial"/>
                <w:b/>
                <w:sz w:val="22"/>
                <w:szCs w:val="22"/>
              </w:rPr>
              <w:t>Home Educated:</w:t>
            </w:r>
            <w:r>
              <w:rPr>
                <w:rFonts w:cs="Arial"/>
                <w:sz w:val="22"/>
                <w:szCs w:val="22"/>
              </w:rPr>
              <w:t xml:space="preserve"> Elective (Over 12 months)</w:t>
            </w:r>
          </w:p>
        </w:tc>
        <w:tc>
          <w:tcPr>
            <w:tcW w:w="3402" w:type="dxa"/>
            <w:vAlign w:val="center"/>
          </w:tcPr>
          <w:p w14:paraId="4B773B20" w14:textId="77777777" w:rsidR="009E3429" w:rsidRPr="00A2284D" w:rsidRDefault="009E3429" w:rsidP="009E3429">
            <w:pPr>
              <w:ind w:right="-112"/>
              <w:rPr>
                <w:rFonts w:cs="Arial"/>
                <w:b/>
                <w:sz w:val="22"/>
                <w:szCs w:val="22"/>
              </w:rPr>
            </w:pPr>
            <w:r w:rsidRPr="00A2284D">
              <w:rPr>
                <w:rFonts w:cs="Arial"/>
                <w:b/>
                <w:sz w:val="22"/>
                <w:szCs w:val="22"/>
              </w:rPr>
              <w:t>Complete this form</w:t>
            </w:r>
          </w:p>
        </w:tc>
      </w:tr>
      <w:tr w:rsidR="009E3429" w14:paraId="663EBFF3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58DEE5AC" w14:textId="77777777" w:rsid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Awaiting placement: </w:t>
            </w:r>
            <w:r>
              <w:rPr>
                <w:rFonts w:cs="Arial"/>
                <w:sz w:val="22"/>
                <w:szCs w:val="22"/>
              </w:rPr>
              <w:t xml:space="preserve">Child </w:t>
            </w:r>
            <w:r w:rsidR="00A2284D">
              <w:rPr>
                <w:rFonts w:cs="Arial"/>
                <w:sz w:val="22"/>
                <w:szCs w:val="22"/>
              </w:rPr>
              <w:t>under po</w:t>
            </w:r>
            <w:r w:rsidR="005B4394">
              <w:rPr>
                <w:rFonts w:cs="Arial"/>
                <w:sz w:val="22"/>
                <w:szCs w:val="22"/>
              </w:rPr>
              <w:t>r</w:t>
            </w:r>
            <w:r w:rsidR="00A2284D">
              <w:rPr>
                <w:rFonts w:cs="Arial"/>
                <w:sz w:val="22"/>
                <w:szCs w:val="22"/>
              </w:rPr>
              <w:t>tage</w:t>
            </w:r>
          </w:p>
        </w:tc>
        <w:tc>
          <w:tcPr>
            <w:tcW w:w="3402" w:type="dxa"/>
            <w:vAlign w:val="center"/>
          </w:tcPr>
          <w:p w14:paraId="7A1DD9F0" w14:textId="77777777" w:rsidR="009E3429" w:rsidRPr="00A2284D" w:rsidRDefault="009E3429" w:rsidP="009E3429">
            <w:pPr>
              <w:ind w:right="-112"/>
              <w:rPr>
                <w:rFonts w:cs="Arial"/>
                <w:b/>
                <w:sz w:val="22"/>
                <w:szCs w:val="22"/>
              </w:rPr>
            </w:pPr>
            <w:r w:rsidRPr="00A2284D">
              <w:rPr>
                <w:rFonts w:cs="Arial"/>
                <w:b/>
                <w:sz w:val="22"/>
                <w:szCs w:val="22"/>
              </w:rPr>
              <w:t>Complete this form</w:t>
            </w:r>
          </w:p>
        </w:tc>
      </w:tr>
      <w:tr w:rsidR="009E3429" w14:paraId="564BC1C9" w14:textId="77777777" w:rsidTr="00A61277">
        <w:trPr>
          <w:trHeight w:val="567"/>
        </w:trPr>
        <w:tc>
          <w:tcPr>
            <w:tcW w:w="7513" w:type="dxa"/>
            <w:vAlign w:val="center"/>
          </w:tcPr>
          <w:p w14:paraId="1056BF8C" w14:textId="77777777" w:rsidR="009E3429" w:rsidRPr="009E3429" w:rsidRDefault="009E3429" w:rsidP="009E3429">
            <w:pPr>
              <w:ind w:right="-608"/>
              <w:rPr>
                <w:rFonts w:cs="Arial"/>
                <w:sz w:val="22"/>
                <w:szCs w:val="22"/>
              </w:rPr>
            </w:pPr>
            <w:r w:rsidRPr="009E3429">
              <w:rPr>
                <w:rFonts w:cs="Arial"/>
                <w:b/>
                <w:sz w:val="22"/>
                <w:szCs w:val="22"/>
              </w:rPr>
              <w:t>Recently moved school</w:t>
            </w:r>
            <w:r>
              <w:rPr>
                <w:rFonts w:cs="Arial"/>
                <w:b/>
                <w:sz w:val="22"/>
                <w:szCs w:val="22"/>
              </w:rPr>
              <w:t xml:space="preserve">: </w:t>
            </w:r>
            <w:r>
              <w:rPr>
                <w:rFonts w:cs="Arial"/>
                <w:sz w:val="22"/>
                <w:szCs w:val="22"/>
              </w:rPr>
              <w:t>Been in new setting less than 6 months.</w:t>
            </w:r>
          </w:p>
        </w:tc>
        <w:tc>
          <w:tcPr>
            <w:tcW w:w="3402" w:type="dxa"/>
            <w:vAlign w:val="center"/>
          </w:tcPr>
          <w:p w14:paraId="6AFF1168" w14:textId="77777777" w:rsidR="009E3429" w:rsidRDefault="009E3429" w:rsidP="009E3429">
            <w:pPr>
              <w:ind w:right="-112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Where possible, please obtain ASC4 from previous school and new school</w:t>
            </w:r>
          </w:p>
        </w:tc>
      </w:tr>
    </w:tbl>
    <w:p w14:paraId="2F232FA6" w14:textId="73E7C56C" w:rsidR="00F16A5D" w:rsidRDefault="00F16A5D" w:rsidP="0082725F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16A5D" w14:paraId="6117B294" w14:textId="77777777" w:rsidTr="00F16A5D">
        <w:tc>
          <w:tcPr>
            <w:tcW w:w="10915" w:type="dxa"/>
            <w:shd w:val="clear" w:color="auto" w:fill="B8CCE4" w:themeFill="accent1" w:themeFillTint="66"/>
          </w:tcPr>
          <w:p w14:paraId="2A3C29AE" w14:textId="7F4C9733" w:rsidR="00F16A5D" w:rsidRDefault="00F16A5D" w:rsidP="00F16A5D">
            <w:pPr>
              <w:ind w:right="-608"/>
              <w:rPr>
                <w:rFonts w:cs="Arial"/>
                <w:sz w:val="22"/>
                <w:szCs w:val="22"/>
              </w:rPr>
            </w:pPr>
            <w:r>
              <w:rPr>
                <w:b/>
                <w:sz w:val="20"/>
              </w:rPr>
              <w:t>When did the child last attend nursery, school or college?</w:t>
            </w:r>
          </w:p>
        </w:tc>
      </w:tr>
      <w:tr w:rsidR="00F16A5D" w14:paraId="34C95801" w14:textId="77777777" w:rsidTr="00F16A5D">
        <w:trPr>
          <w:trHeight w:val="1943"/>
        </w:trPr>
        <w:tc>
          <w:tcPr>
            <w:tcW w:w="10915" w:type="dxa"/>
          </w:tcPr>
          <w:p w14:paraId="652AC4B6" w14:textId="77777777" w:rsidR="00F16A5D" w:rsidRDefault="00F16A5D" w:rsidP="00F16A5D">
            <w:pPr>
              <w:ind w:right="-608"/>
              <w:rPr>
                <w:rFonts w:cs="Arial"/>
                <w:sz w:val="22"/>
                <w:szCs w:val="22"/>
              </w:rPr>
            </w:pPr>
          </w:p>
        </w:tc>
      </w:tr>
    </w:tbl>
    <w:p w14:paraId="1D8DC370" w14:textId="628F5542" w:rsidR="00F16A5D" w:rsidRPr="00F16A5D" w:rsidRDefault="00F16A5D" w:rsidP="0082725F">
      <w:pPr>
        <w:ind w:right="-608"/>
        <w:rPr>
          <w:rFonts w:cs="Arial"/>
          <w:sz w:val="12"/>
          <w:szCs w:val="1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16A5D" w14:paraId="588AC0E7" w14:textId="77777777" w:rsidTr="00F16A5D">
        <w:tc>
          <w:tcPr>
            <w:tcW w:w="10915" w:type="dxa"/>
            <w:shd w:val="clear" w:color="auto" w:fill="B8CCE4" w:themeFill="accent1" w:themeFillTint="66"/>
          </w:tcPr>
          <w:p w14:paraId="41EA6753" w14:textId="17C69639" w:rsidR="00F16A5D" w:rsidRDefault="00F16A5D" w:rsidP="00F16A5D">
            <w:pPr>
              <w:ind w:right="-608"/>
              <w:rPr>
                <w:rFonts w:cs="Arial"/>
                <w:sz w:val="22"/>
                <w:szCs w:val="22"/>
              </w:rPr>
            </w:pPr>
            <w:r>
              <w:rPr>
                <w:b/>
                <w:sz w:val="20"/>
              </w:rPr>
              <w:t>What is the reason for the child not being in nursery, school or college?</w:t>
            </w:r>
          </w:p>
        </w:tc>
      </w:tr>
      <w:tr w:rsidR="00F16A5D" w14:paraId="3F99F2EB" w14:textId="77777777" w:rsidTr="00F16A5D">
        <w:trPr>
          <w:trHeight w:val="2048"/>
        </w:trPr>
        <w:tc>
          <w:tcPr>
            <w:tcW w:w="10915" w:type="dxa"/>
          </w:tcPr>
          <w:p w14:paraId="5E175162" w14:textId="77777777" w:rsidR="00F16A5D" w:rsidRDefault="00F16A5D" w:rsidP="00F16A5D">
            <w:pPr>
              <w:ind w:right="-608"/>
              <w:rPr>
                <w:rFonts w:cs="Arial"/>
                <w:sz w:val="22"/>
                <w:szCs w:val="22"/>
              </w:rPr>
            </w:pPr>
          </w:p>
        </w:tc>
      </w:tr>
    </w:tbl>
    <w:p w14:paraId="615647EA" w14:textId="77777777" w:rsidR="0082725F" w:rsidRDefault="0082725F" w:rsidP="00F16A5D">
      <w:pPr>
        <w:ind w:right="-608"/>
        <w:rPr>
          <w:rFonts w:cs="Arial"/>
          <w:sz w:val="10"/>
          <w:szCs w:val="10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F16A5D" w14:paraId="2EEA7664" w14:textId="77777777" w:rsidTr="00F16A5D">
        <w:tc>
          <w:tcPr>
            <w:tcW w:w="10915" w:type="dxa"/>
            <w:shd w:val="clear" w:color="auto" w:fill="B8CCE4" w:themeFill="accent1" w:themeFillTint="66"/>
          </w:tcPr>
          <w:p w14:paraId="568106B0" w14:textId="274C72F2" w:rsidR="00F16A5D" w:rsidRDefault="00F16A5D" w:rsidP="00F16A5D">
            <w:pPr>
              <w:ind w:right="-608"/>
              <w:rPr>
                <w:rFonts w:cs="Arial"/>
                <w:sz w:val="22"/>
                <w:szCs w:val="22"/>
              </w:rPr>
            </w:pPr>
            <w:r>
              <w:rPr>
                <w:b/>
                <w:sz w:val="20"/>
              </w:rPr>
              <w:t>Is there a planned (or estimated) date for the child to return to nursery, school or college?</w:t>
            </w:r>
          </w:p>
        </w:tc>
      </w:tr>
      <w:tr w:rsidR="00F16A5D" w14:paraId="0A999BCE" w14:textId="77777777" w:rsidTr="00F16A5D">
        <w:trPr>
          <w:trHeight w:val="1004"/>
        </w:trPr>
        <w:tc>
          <w:tcPr>
            <w:tcW w:w="10915" w:type="dxa"/>
          </w:tcPr>
          <w:p w14:paraId="73CC95BE" w14:textId="77777777" w:rsidR="00F16A5D" w:rsidRDefault="00F16A5D" w:rsidP="00F90832">
            <w:pPr>
              <w:ind w:right="-608"/>
              <w:rPr>
                <w:rFonts w:cs="Arial"/>
                <w:sz w:val="22"/>
                <w:szCs w:val="22"/>
              </w:rPr>
            </w:pPr>
          </w:p>
        </w:tc>
      </w:tr>
    </w:tbl>
    <w:p w14:paraId="41F79384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51E2F755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74446D45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0020ECE7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0A2CFEB6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7B3446B6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1F899DFC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7D7E8A0F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7A836685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1E00ECF0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p w14:paraId="248E66F7" w14:textId="77777777" w:rsidR="009E3429" w:rsidRDefault="009E3429" w:rsidP="0082725F">
      <w:pPr>
        <w:ind w:left="-567" w:right="-608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82725F" w:rsidRPr="0018363C" w14:paraId="4F5E51EA" w14:textId="77777777" w:rsidTr="002E50DA">
        <w:tc>
          <w:tcPr>
            <w:tcW w:w="10944" w:type="dxa"/>
            <w:shd w:val="clear" w:color="auto" w:fill="B8CCE4" w:themeFill="accent1" w:themeFillTint="66"/>
          </w:tcPr>
          <w:p w14:paraId="0610D8EB" w14:textId="77777777" w:rsidR="0082725F" w:rsidRPr="00E25D08" w:rsidRDefault="00022785" w:rsidP="002E50DA">
            <w:pPr>
              <w:rPr>
                <w:b/>
              </w:rPr>
            </w:pPr>
            <w:r>
              <w:rPr>
                <w:rFonts w:cs="Arial"/>
                <w:sz w:val="10"/>
                <w:szCs w:val="10"/>
              </w:rPr>
              <w:br w:type="page"/>
            </w:r>
            <w:r w:rsidR="00A2284D">
              <w:rPr>
                <w:rFonts w:cs="Arial"/>
                <w:b/>
                <w:szCs w:val="22"/>
              </w:rPr>
              <w:t>Ed</w:t>
            </w:r>
            <w:r w:rsidR="00593533" w:rsidRPr="00E25D08">
              <w:rPr>
                <w:rFonts w:cs="Arial"/>
                <w:b/>
                <w:szCs w:val="22"/>
              </w:rPr>
              <w:t>ucation and learning</w:t>
            </w:r>
          </w:p>
        </w:tc>
      </w:tr>
      <w:tr w:rsidR="00E25D08" w:rsidRPr="0018363C" w14:paraId="31FBCDF5" w14:textId="77777777" w:rsidTr="00E25D08">
        <w:trPr>
          <w:trHeight w:val="3720"/>
        </w:trPr>
        <w:tc>
          <w:tcPr>
            <w:tcW w:w="10944" w:type="dxa"/>
            <w:shd w:val="clear" w:color="auto" w:fill="FFFFFF" w:themeFill="background1"/>
          </w:tcPr>
          <w:p w14:paraId="70794DBB" w14:textId="77777777" w:rsidR="00E25D08" w:rsidRPr="00593533" w:rsidRDefault="00E25D08" w:rsidP="00E25D08">
            <w:pPr>
              <w:rPr>
                <w:b/>
                <w:sz w:val="20"/>
                <w:u w:val="single"/>
              </w:rPr>
            </w:pPr>
            <w:r w:rsidRPr="00593533">
              <w:rPr>
                <w:b/>
                <w:sz w:val="20"/>
                <w:u w:val="single"/>
              </w:rPr>
              <w:t>Learning</w:t>
            </w:r>
          </w:p>
          <w:p w14:paraId="78A7E2F6" w14:textId="77777777" w:rsidR="00E25D08" w:rsidRPr="00593533" w:rsidRDefault="00E25D08" w:rsidP="00E25D08">
            <w:pPr>
              <w:rPr>
                <w:b/>
                <w:sz w:val="20"/>
              </w:rPr>
            </w:pPr>
          </w:p>
          <w:p w14:paraId="5BBAE416" w14:textId="5C9E5E1F" w:rsidR="00E25D08" w:rsidRPr="00593533" w:rsidRDefault="00E25D08" w:rsidP="00E25D08">
            <w:pPr>
              <w:rPr>
                <w:b/>
                <w:sz w:val="20"/>
              </w:rPr>
            </w:pPr>
            <w:r w:rsidRPr="00593533">
              <w:rPr>
                <w:b/>
                <w:sz w:val="20"/>
              </w:rPr>
              <w:t xml:space="preserve">How would you describe the child’s </w:t>
            </w:r>
            <w:r w:rsidRPr="009E3429">
              <w:rPr>
                <w:b/>
                <w:sz w:val="20"/>
                <w:u w:val="single"/>
              </w:rPr>
              <w:t>current</w:t>
            </w:r>
            <w:r w:rsidRPr="00593533">
              <w:rPr>
                <w:b/>
                <w:sz w:val="20"/>
              </w:rPr>
              <w:t xml:space="preserve"> level of learning </w:t>
            </w:r>
            <w:r w:rsidR="0045785D" w:rsidRPr="00593533">
              <w:rPr>
                <w:b/>
                <w:sz w:val="20"/>
              </w:rPr>
              <w:t>compared</w:t>
            </w:r>
            <w:r w:rsidRPr="00593533">
              <w:rPr>
                <w:b/>
                <w:sz w:val="20"/>
              </w:rPr>
              <w:t xml:space="preserve"> to their age expected benchmark</w:t>
            </w:r>
            <w:r w:rsidR="001F318D">
              <w:rPr>
                <w:b/>
                <w:sz w:val="20"/>
              </w:rPr>
              <w:t>s</w:t>
            </w:r>
            <w:r w:rsidRPr="00593533">
              <w:rPr>
                <w:b/>
                <w:sz w:val="20"/>
              </w:rPr>
              <w:t>?</w:t>
            </w:r>
          </w:p>
          <w:p w14:paraId="2BCD0F6A" w14:textId="77777777" w:rsidR="00E25D08" w:rsidRPr="00593533" w:rsidRDefault="00E25D08" w:rsidP="00E25D08">
            <w:pPr>
              <w:rPr>
                <w:b/>
                <w:sz w:val="20"/>
              </w:rPr>
            </w:pPr>
          </w:p>
          <w:p w14:paraId="74D50CCD" w14:textId="77777777" w:rsidR="00E25D08" w:rsidRPr="00593533" w:rsidRDefault="00E25D08" w:rsidP="00E25D08">
            <w:pPr>
              <w:rPr>
                <w:b/>
                <w:sz w:val="20"/>
              </w:rPr>
            </w:pPr>
          </w:p>
          <w:p w14:paraId="6F977C00" w14:textId="56CF9E38" w:rsidR="001F318D" w:rsidRDefault="00F16A5D" w:rsidP="001F318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04587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8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5D08" w:rsidRPr="00E25D08">
              <w:rPr>
                <w:b/>
                <w:sz w:val="22"/>
                <w:szCs w:val="22"/>
              </w:rPr>
              <w:t xml:space="preserve"> Working </w:t>
            </w:r>
            <w:r w:rsidR="001F318D">
              <w:rPr>
                <w:b/>
                <w:sz w:val="22"/>
                <w:szCs w:val="22"/>
              </w:rPr>
              <w:t xml:space="preserve">significantly </w:t>
            </w:r>
            <w:r w:rsidR="00E25D08" w:rsidRPr="00E25D08">
              <w:rPr>
                <w:b/>
                <w:sz w:val="22"/>
                <w:szCs w:val="22"/>
              </w:rPr>
              <w:t>below</w:t>
            </w:r>
            <w:r w:rsidR="001F318D">
              <w:rPr>
                <w:b/>
                <w:sz w:val="22"/>
                <w:szCs w:val="22"/>
              </w:rPr>
              <w:tab/>
            </w:r>
            <w:r w:rsidR="001F318D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49483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8D" w:rsidRPr="00E25D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F318D" w:rsidRPr="00E25D08">
              <w:rPr>
                <w:b/>
                <w:sz w:val="22"/>
                <w:szCs w:val="22"/>
              </w:rPr>
              <w:t xml:space="preserve"> Working towards</w:t>
            </w:r>
            <w:r w:rsidR="001F318D">
              <w:rPr>
                <w:b/>
                <w:sz w:val="22"/>
                <w:szCs w:val="22"/>
              </w:rPr>
              <w:tab/>
            </w:r>
            <w:r w:rsidR="001F318D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-137106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8D" w:rsidRPr="00E25D08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F318D" w:rsidRPr="00E25D08">
              <w:rPr>
                <w:b/>
                <w:sz w:val="22"/>
                <w:szCs w:val="22"/>
              </w:rPr>
              <w:t xml:space="preserve"> Working above</w:t>
            </w:r>
          </w:p>
          <w:p w14:paraId="10D9C897" w14:textId="77777777" w:rsidR="001F318D" w:rsidRDefault="001F318D" w:rsidP="001F318D">
            <w:pPr>
              <w:rPr>
                <w:b/>
                <w:sz w:val="22"/>
                <w:szCs w:val="22"/>
              </w:rPr>
            </w:pPr>
          </w:p>
          <w:p w14:paraId="2C5916A0" w14:textId="7F5E6409" w:rsidR="00E25D08" w:rsidRPr="00E25D08" w:rsidRDefault="00F16A5D" w:rsidP="001F318D">
            <w:pPr>
              <w:rPr>
                <w:b/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26281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8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F318D" w:rsidRPr="00E25D08">
              <w:rPr>
                <w:b/>
                <w:sz w:val="22"/>
                <w:szCs w:val="22"/>
              </w:rPr>
              <w:t xml:space="preserve"> Working below</w:t>
            </w:r>
            <w:r w:rsidR="00E25D08" w:rsidRPr="00E25D08">
              <w:rPr>
                <w:b/>
                <w:sz w:val="22"/>
                <w:szCs w:val="22"/>
              </w:rPr>
              <w:tab/>
            </w:r>
            <w:r w:rsidR="00E25D08" w:rsidRPr="00E25D08">
              <w:rPr>
                <w:b/>
                <w:sz w:val="22"/>
                <w:szCs w:val="22"/>
              </w:rPr>
              <w:tab/>
            </w:r>
            <w:r w:rsidR="00E25D08" w:rsidRPr="00E25D08">
              <w:rPr>
                <w:b/>
                <w:sz w:val="22"/>
                <w:szCs w:val="22"/>
              </w:rPr>
              <w:tab/>
            </w:r>
            <w:r w:rsidR="001F318D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37120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8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5D08" w:rsidRPr="00E25D08">
              <w:rPr>
                <w:b/>
                <w:sz w:val="22"/>
                <w:szCs w:val="22"/>
              </w:rPr>
              <w:t xml:space="preserve"> Working at</w:t>
            </w:r>
            <w:r w:rsidR="00E25D08" w:rsidRPr="00E25D08">
              <w:rPr>
                <w:b/>
                <w:sz w:val="22"/>
                <w:szCs w:val="22"/>
              </w:rPr>
              <w:tab/>
            </w:r>
            <w:r w:rsidR="00E25D08" w:rsidRPr="00E25D08">
              <w:rPr>
                <w:b/>
                <w:sz w:val="22"/>
                <w:szCs w:val="22"/>
              </w:rPr>
              <w:tab/>
            </w:r>
            <w:r w:rsidR="001F318D">
              <w:rPr>
                <w:b/>
                <w:sz w:val="22"/>
                <w:szCs w:val="22"/>
              </w:rPr>
              <w:tab/>
            </w:r>
            <w:sdt>
              <w:sdtPr>
                <w:rPr>
                  <w:b/>
                  <w:sz w:val="22"/>
                  <w:szCs w:val="22"/>
                </w:rPr>
                <w:id w:val="175817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18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F318D" w:rsidRPr="00E25D08">
              <w:rPr>
                <w:b/>
                <w:sz w:val="22"/>
                <w:szCs w:val="22"/>
              </w:rPr>
              <w:t xml:space="preserve"> </w:t>
            </w:r>
            <w:r w:rsidR="001F318D">
              <w:rPr>
                <w:b/>
                <w:sz w:val="22"/>
                <w:szCs w:val="22"/>
              </w:rPr>
              <w:t>Not assessed</w:t>
            </w:r>
          </w:p>
          <w:p w14:paraId="70C5BF3B" w14:textId="77777777" w:rsidR="00E25D08" w:rsidRPr="00593533" w:rsidRDefault="00E25D08" w:rsidP="00E25D08">
            <w:pPr>
              <w:rPr>
                <w:b/>
                <w:sz w:val="20"/>
              </w:rPr>
            </w:pPr>
          </w:p>
          <w:p w14:paraId="6D4622BB" w14:textId="77777777" w:rsidR="00E25D08" w:rsidRPr="00593533" w:rsidRDefault="00E25D08" w:rsidP="00E25D08">
            <w:pPr>
              <w:rPr>
                <w:b/>
                <w:sz w:val="20"/>
              </w:rPr>
            </w:pPr>
          </w:p>
          <w:p w14:paraId="36AF5A24" w14:textId="02F7199D" w:rsidR="00E25D08" w:rsidRPr="00593533" w:rsidRDefault="00E25D08" w:rsidP="00E25D08">
            <w:pPr>
              <w:rPr>
                <w:b/>
                <w:sz w:val="20"/>
                <w:u w:val="single"/>
              </w:rPr>
            </w:pPr>
            <w:r w:rsidRPr="00593533">
              <w:rPr>
                <w:b/>
                <w:sz w:val="20"/>
                <w:u w:val="single"/>
              </w:rPr>
              <w:t>Comments</w:t>
            </w:r>
          </w:p>
          <w:p w14:paraId="0021FAD0" w14:textId="77777777" w:rsidR="00E25D08" w:rsidRDefault="00E25D08" w:rsidP="002E50DA">
            <w:pPr>
              <w:rPr>
                <w:sz w:val="10"/>
                <w:szCs w:val="10"/>
              </w:rPr>
            </w:pPr>
          </w:p>
          <w:p w14:paraId="329FA7F9" w14:textId="77777777" w:rsidR="0045785D" w:rsidRPr="0045785D" w:rsidRDefault="0045785D" w:rsidP="002E50DA">
            <w:pPr>
              <w:rPr>
                <w:sz w:val="20"/>
                <w:szCs w:val="20"/>
              </w:rPr>
            </w:pPr>
          </w:p>
        </w:tc>
      </w:tr>
      <w:tr w:rsidR="00E25D08" w:rsidRPr="0018363C" w14:paraId="1B4DE620" w14:textId="77777777" w:rsidTr="00E25D08">
        <w:trPr>
          <w:trHeight w:val="968"/>
        </w:trPr>
        <w:tc>
          <w:tcPr>
            <w:tcW w:w="10944" w:type="dxa"/>
            <w:shd w:val="clear" w:color="auto" w:fill="FFFFFF" w:themeFill="background1"/>
          </w:tcPr>
          <w:p w14:paraId="2418F158" w14:textId="77777777" w:rsidR="00E25D08" w:rsidRDefault="009E3429" w:rsidP="00E25D0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Has there been any noted regression</w:t>
            </w:r>
            <w:r w:rsidR="00E25D08" w:rsidRPr="00593533">
              <w:rPr>
                <w:b/>
                <w:sz w:val="20"/>
              </w:rPr>
              <w:t xml:space="preserve"> in this child’s learning over the past 12 months?</w:t>
            </w:r>
            <w:r w:rsidR="00E25D08" w:rsidRPr="00593533">
              <w:rPr>
                <w:b/>
                <w:sz w:val="20"/>
              </w:rPr>
              <w:tab/>
            </w:r>
            <w:r w:rsidR="00E25D08" w:rsidRPr="00593533">
              <w:rPr>
                <w:b/>
                <w:sz w:val="20"/>
              </w:rPr>
              <w:tab/>
              <w:t>YES / NO</w:t>
            </w:r>
          </w:p>
          <w:p w14:paraId="6BEF7F6E" w14:textId="77777777" w:rsidR="00E25D08" w:rsidRPr="0045785D" w:rsidRDefault="00E25D08" w:rsidP="00E25D0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</w:rPr>
              <w:t>Please give details:</w:t>
            </w:r>
          </w:p>
          <w:p w14:paraId="5DF87D38" w14:textId="77777777" w:rsidR="00E25D08" w:rsidRPr="0045785D" w:rsidRDefault="00E25D08" w:rsidP="00E25D08">
            <w:pPr>
              <w:rPr>
                <w:sz w:val="20"/>
                <w:szCs w:val="20"/>
              </w:rPr>
            </w:pPr>
          </w:p>
          <w:p w14:paraId="20E8BAAB" w14:textId="77777777" w:rsidR="00E25D08" w:rsidRPr="00593533" w:rsidRDefault="00E25D08" w:rsidP="00E25D08">
            <w:pPr>
              <w:rPr>
                <w:b/>
                <w:sz w:val="20"/>
                <w:u w:val="single"/>
              </w:rPr>
            </w:pPr>
          </w:p>
        </w:tc>
      </w:tr>
    </w:tbl>
    <w:p w14:paraId="16820F5A" w14:textId="77777777" w:rsidR="00593533" w:rsidRDefault="00593533" w:rsidP="00C33C9A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E25D08" w14:paraId="3A437102" w14:textId="77777777" w:rsidTr="00CD1157">
        <w:tc>
          <w:tcPr>
            <w:tcW w:w="10915" w:type="dxa"/>
            <w:shd w:val="clear" w:color="auto" w:fill="B8CCE4" w:themeFill="accent1" w:themeFillTint="66"/>
          </w:tcPr>
          <w:p w14:paraId="1693AC3D" w14:textId="77777777" w:rsidR="00E25D08" w:rsidRPr="00E25D08" w:rsidRDefault="00E25D08" w:rsidP="00CD1157">
            <w:pPr>
              <w:ind w:right="-608"/>
              <w:rPr>
                <w:rFonts w:cs="Arial"/>
                <w:b/>
                <w:sz w:val="22"/>
                <w:szCs w:val="22"/>
              </w:rPr>
            </w:pPr>
            <w:r w:rsidRPr="00E25D08">
              <w:rPr>
                <w:rFonts w:cs="Arial"/>
                <w:b/>
                <w:sz w:val="22"/>
                <w:szCs w:val="22"/>
              </w:rPr>
              <w:t>Additional notes</w:t>
            </w:r>
            <w:r w:rsidR="009E3429">
              <w:rPr>
                <w:rFonts w:cs="Arial"/>
                <w:b/>
                <w:sz w:val="22"/>
                <w:szCs w:val="22"/>
              </w:rPr>
              <w:t>/Comments</w:t>
            </w:r>
          </w:p>
        </w:tc>
      </w:tr>
      <w:tr w:rsidR="00E25D08" w14:paraId="3ADFB3FF" w14:textId="77777777" w:rsidTr="00CD1157">
        <w:trPr>
          <w:trHeight w:val="358"/>
        </w:trPr>
        <w:tc>
          <w:tcPr>
            <w:tcW w:w="10915" w:type="dxa"/>
            <w:shd w:val="clear" w:color="auto" w:fill="FFFFFF" w:themeFill="background1"/>
          </w:tcPr>
          <w:p w14:paraId="48533331" w14:textId="77777777" w:rsidR="00E25D08" w:rsidRPr="00D96F94" w:rsidRDefault="00E25D08" w:rsidP="00CD1157">
            <w:pPr>
              <w:ind w:right="-80"/>
              <w:rPr>
                <w:rFonts w:cs="Arial"/>
                <w:sz w:val="20"/>
                <w:szCs w:val="10"/>
              </w:rPr>
            </w:pPr>
            <w:r>
              <w:rPr>
                <w:rFonts w:cs="Arial"/>
                <w:sz w:val="20"/>
                <w:szCs w:val="10"/>
              </w:rPr>
              <w:t>This is your space to provide any addition</w:t>
            </w:r>
            <w:r w:rsidR="00A61277">
              <w:rPr>
                <w:rFonts w:cs="Arial"/>
                <w:sz w:val="20"/>
                <w:szCs w:val="10"/>
              </w:rPr>
              <w:t>al</w:t>
            </w:r>
            <w:r>
              <w:rPr>
                <w:rFonts w:cs="Arial"/>
                <w:sz w:val="20"/>
                <w:szCs w:val="10"/>
              </w:rPr>
              <w:t xml:space="preserve"> information you may feel </w:t>
            </w:r>
            <w:r w:rsidR="0045785D">
              <w:rPr>
                <w:rFonts w:cs="Arial"/>
                <w:sz w:val="20"/>
                <w:szCs w:val="10"/>
              </w:rPr>
              <w:t>necessary</w:t>
            </w:r>
            <w:r>
              <w:rPr>
                <w:rFonts w:cs="Arial"/>
                <w:sz w:val="20"/>
                <w:szCs w:val="10"/>
              </w:rPr>
              <w:t xml:space="preserve"> and relevant. </w:t>
            </w:r>
          </w:p>
        </w:tc>
      </w:tr>
      <w:tr w:rsidR="00E25D08" w14:paraId="7C1BF46A" w14:textId="77777777" w:rsidTr="00F16A5D">
        <w:trPr>
          <w:trHeight w:val="6139"/>
        </w:trPr>
        <w:tc>
          <w:tcPr>
            <w:tcW w:w="10915" w:type="dxa"/>
            <w:shd w:val="clear" w:color="auto" w:fill="FFFFFF" w:themeFill="background1"/>
          </w:tcPr>
          <w:p w14:paraId="33090545" w14:textId="77777777" w:rsidR="00E25D08" w:rsidRPr="0045785D" w:rsidRDefault="00E25D08" w:rsidP="00C76F8E">
            <w:pPr>
              <w:rPr>
                <w:rFonts w:cs="Arial"/>
                <w:sz w:val="20"/>
                <w:szCs w:val="10"/>
              </w:rPr>
            </w:pPr>
          </w:p>
        </w:tc>
      </w:tr>
    </w:tbl>
    <w:p w14:paraId="577C8A3B" w14:textId="77777777" w:rsidR="00E25D08" w:rsidRDefault="00E25D08" w:rsidP="00E25D08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45785D" w14:paraId="50DB5543" w14:textId="77777777" w:rsidTr="00A61277">
        <w:trPr>
          <w:trHeight w:val="2430"/>
        </w:trPr>
        <w:tc>
          <w:tcPr>
            <w:tcW w:w="10915" w:type="dxa"/>
          </w:tcPr>
          <w:p w14:paraId="5FCFDFDC" w14:textId="77777777" w:rsidR="0045785D" w:rsidRPr="00A61277" w:rsidRDefault="0045785D" w:rsidP="0045785D">
            <w:pPr>
              <w:rPr>
                <w:rFonts w:cs="Arial"/>
                <w:sz w:val="12"/>
                <w:szCs w:val="22"/>
              </w:rPr>
            </w:pPr>
          </w:p>
          <w:p w14:paraId="44CBE060" w14:textId="77777777" w:rsidR="0045785D" w:rsidRDefault="0045785D" w:rsidP="0045785D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E25D08">
              <w:rPr>
                <w:rFonts w:cs="Arial"/>
                <w:b/>
                <w:sz w:val="28"/>
                <w:szCs w:val="22"/>
              </w:rPr>
              <w:t xml:space="preserve">PLEASE RETURN THIS FORM TO THE REFERRER </w:t>
            </w:r>
          </w:p>
          <w:p w14:paraId="5C6B9A77" w14:textId="77777777" w:rsidR="0045785D" w:rsidRDefault="0045785D" w:rsidP="0045785D">
            <w:pPr>
              <w:jc w:val="center"/>
              <w:rPr>
                <w:rFonts w:cs="Arial"/>
                <w:b/>
                <w:sz w:val="28"/>
                <w:szCs w:val="22"/>
              </w:rPr>
            </w:pPr>
            <w:r w:rsidRPr="00E25D08">
              <w:rPr>
                <w:rFonts w:cs="Arial"/>
                <w:b/>
                <w:sz w:val="28"/>
                <w:szCs w:val="22"/>
              </w:rPr>
              <w:t>(THE PERSON INITIATING THE REQUEST FOR ASSESSMENT)</w:t>
            </w:r>
          </w:p>
          <w:p w14:paraId="2711AE09" w14:textId="77777777" w:rsidR="0045785D" w:rsidRPr="00E25D08" w:rsidRDefault="0045785D" w:rsidP="0045785D">
            <w:pPr>
              <w:jc w:val="center"/>
              <w:rPr>
                <w:rFonts w:cs="Arial"/>
                <w:b/>
                <w:sz w:val="28"/>
                <w:szCs w:val="22"/>
              </w:rPr>
            </w:pPr>
          </w:p>
          <w:p w14:paraId="6C4E4AD6" w14:textId="77777777" w:rsidR="0045785D" w:rsidRDefault="0045785D" w:rsidP="004578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E25D08">
              <w:rPr>
                <w:rFonts w:cs="Arial"/>
                <w:sz w:val="22"/>
                <w:szCs w:val="22"/>
                <w:u w:val="single"/>
              </w:rPr>
              <w:t xml:space="preserve">Please do not send </w:t>
            </w:r>
            <w:r>
              <w:rPr>
                <w:rFonts w:cs="Arial"/>
                <w:sz w:val="22"/>
                <w:szCs w:val="22"/>
                <w:u w:val="single"/>
              </w:rPr>
              <w:t>this for</w:t>
            </w:r>
            <w:r w:rsidR="00A61277">
              <w:rPr>
                <w:rFonts w:cs="Arial"/>
                <w:sz w:val="22"/>
                <w:szCs w:val="22"/>
                <w:u w:val="single"/>
              </w:rPr>
              <w:t>m</w:t>
            </w:r>
            <w:r>
              <w:rPr>
                <w:rFonts w:cs="Arial"/>
                <w:sz w:val="22"/>
                <w:szCs w:val="22"/>
                <w:u w:val="single"/>
              </w:rPr>
              <w:t xml:space="preserve"> </w:t>
            </w:r>
            <w:r w:rsidRPr="00E25D08">
              <w:rPr>
                <w:rFonts w:cs="Arial"/>
                <w:sz w:val="22"/>
                <w:szCs w:val="22"/>
                <w:u w:val="single"/>
              </w:rPr>
              <w:t>directly to the assessment team</w:t>
            </w:r>
            <w:r>
              <w:rPr>
                <w:rFonts w:cs="Arial"/>
                <w:sz w:val="22"/>
                <w:szCs w:val="22"/>
              </w:rPr>
              <w:t xml:space="preserve"> unless you are submitting all parts at this time. </w:t>
            </w:r>
          </w:p>
          <w:p w14:paraId="1299DD18" w14:textId="77777777" w:rsidR="0045785D" w:rsidRDefault="0045785D" w:rsidP="0045785D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33C3A42E" w14:textId="77777777" w:rsidR="0045785D" w:rsidRDefault="0045785D" w:rsidP="0045785D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</w:t>
            </w:r>
            <w:r w:rsidRPr="00E25D08">
              <w:rPr>
                <w:rFonts w:cs="Arial"/>
                <w:sz w:val="22"/>
                <w:szCs w:val="22"/>
              </w:rPr>
              <w:t>t</w:t>
            </w:r>
            <w:r>
              <w:rPr>
                <w:rFonts w:cs="Arial"/>
                <w:sz w:val="22"/>
                <w:szCs w:val="22"/>
              </w:rPr>
              <w:t xml:space="preserve"> this stage the child is not known to us therefore any part referrals/supporting </w:t>
            </w:r>
            <w:r w:rsidR="00A61277">
              <w:rPr>
                <w:rFonts w:cs="Arial"/>
                <w:sz w:val="22"/>
                <w:szCs w:val="22"/>
              </w:rPr>
              <w:t>information</w:t>
            </w:r>
            <w:r>
              <w:rPr>
                <w:rFonts w:cs="Arial"/>
                <w:sz w:val="22"/>
                <w:szCs w:val="22"/>
              </w:rPr>
              <w:t xml:space="preserve"> will be securely destroyed – thank you.</w:t>
            </w:r>
          </w:p>
          <w:p w14:paraId="737E56F8" w14:textId="77777777" w:rsidR="0045785D" w:rsidRDefault="0045785D" w:rsidP="0045785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</w:tc>
      </w:tr>
    </w:tbl>
    <w:p w14:paraId="0962DE35" w14:textId="77777777" w:rsidR="00D96F94" w:rsidRPr="0082725F" w:rsidRDefault="00D96F94" w:rsidP="00A61277">
      <w:pPr>
        <w:rPr>
          <w:rFonts w:cs="Arial"/>
          <w:sz w:val="22"/>
          <w:szCs w:val="22"/>
        </w:rPr>
      </w:pPr>
    </w:p>
    <w:sectPr w:rsidR="00D96F94" w:rsidRPr="0082725F" w:rsidSect="00A2284D">
      <w:headerReference w:type="default" r:id="rId11"/>
      <w:footerReference w:type="default" r:id="rId12"/>
      <w:pgSz w:w="11900" w:h="16840" w:code="9"/>
      <w:pgMar w:top="1673" w:right="1077" w:bottom="1077" w:left="107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CF935" w14:textId="77777777" w:rsidR="0082725F" w:rsidRDefault="0082725F" w:rsidP="00C06BD4">
      <w:r>
        <w:separator/>
      </w:r>
    </w:p>
  </w:endnote>
  <w:endnote w:type="continuationSeparator" w:id="0">
    <w:p w14:paraId="3402E463" w14:textId="77777777" w:rsidR="0082725F" w:rsidRDefault="0082725F" w:rsidP="00C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9556F" w14:textId="77777777" w:rsidR="000C0CC7" w:rsidRPr="0082725F" w:rsidRDefault="0082725F" w:rsidP="000D6BF9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noProof/>
        <w:sz w:val="18"/>
        <w:lang w:eastAsia="en-GB"/>
      </w:rPr>
      <w:drawing>
        <wp:anchor distT="0" distB="0" distL="114300" distR="114300" simplePos="0" relativeHeight="251673600" behindDoc="1" locked="0" layoutInCell="1" allowOverlap="1" wp14:anchorId="058024B3" wp14:editId="200CAD16">
          <wp:simplePos x="0" y="0"/>
          <wp:positionH relativeFrom="margin">
            <wp:posOffset>5835650</wp:posOffset>
          </wp:positionH>
          <wp:positionV relativeFrom="margin">
            <wp:posOffset>8392795</wp:posOffset>
          </wp:positionV>
          <wp:extent cx="937260" cy="937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CC7" w:rsidRPr="0082725F">
      <w:rPr>
        <w:i/>
        <w:noProof/>
        <w:sz w:val="16"/>
        <w:szCs w:val="22"/>
        <w:lang w:eastAsia="en-GB"/>
      </w:rPr>
      <w:drawing>
        <wp:anchor distT="0" distB="0" distL="114300" distR="114300" simplePos="0" relativeHeight="251665408" behindDoc="1" locked="0" layoutInCell="0" allowOverlap="1" wp14:anchorId="2158F877" wp14:editId="6D40AE0A">
          <wp:simplePos x="0" y="0"/>
          <wp:positionH relativeFrom="page">
            <wp:posOffset>1900</wp:posOffset>
          </wp:positionH>
          <wp:positionV relativeFrom="page">
            <wp:align>bottom</wp:align>
          </wp:positionV>
          <wp:extent cx="342000" cy="152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200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25F">
      <w:rPr>
        <w:i/>
        <w:sz w:val="16"/>
        <w:szCs w:val="22"/>
      </w:rPr>
      <w:t>Request for paediatric autism assessment form</w:t>
    </w:r>
    <w:r w:rsidR="0045785D">
      <w:rPr>
        <w:i/>
        <w:sz w:val="16"/>
        <w:szCs w:val="22"/>
      </w:rPr>
      <w:t xml:space="preserve">: </w:t>
    </w:r>
    <w:r w:rsidR="009E3429">
      <w:rPr>
        <w:i/>
        <w:sz w:val="16"/>
        <w:szCs w:val="22"/>
      </w:rPr>
      <w:t xml:space="preserve">Not in nursery, school or </w:t>
    </w:r>
    <w:r w:rsidR="00AC6D9F">
      <w:rPr>
        <w:i/>
        <w:sz w:val="16"/>
        <w:szCs w:val="22"/>
      </w:rPr>
      <w:t>college</w:t>
    </w:r>
    <w:r w:rsidR="009E3429">
      <w:rPr>
        <w:i/>
        <w:sz w:val="16"/>
        <w:szCs w:val="22"/>
      </w:rPr>
      <w:t xml:space="preserve"> form ASC00</w:t>
    </w:r>
  </w:p>
  <w:p w14:paraId="2E0F6209" w14:textId="77777777" w:rsidR="0082725F" w:rsidRPr="0082725F" w:rsidRDefault="0082725F" w:rsidP="000D6BF9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i/>
        <w:sz w:val="16"/>
        <w:szCs w:val="22"/>
      </w:rPr>
      <w:t xml:space="preserve">Author: Matt Smith, </w:t>
    </w:r>
    <w:r w:rsidR="005E70AB">
      <w:rPr>
        <w:i/>
        <w:sz w:val="16"/>
        <w:szCs w:val="22"/>
      </w:rPr>
      <w:t>Autism Specialist Practitioner/Team Leader</w:t>
    </w:r>
  </w:p>
  <w:p w14:paraId="1F30BD87" w14:textId="5F3F79FB" w:rsidR="0082725F" w:rsidRPr="005D4873" w:rsidRDefault="00947C0B" w:rsidP="000D6BF9">
    <w:pPr>
      <w:pStyle w:val="Footer"/>
      <w:spacing w:before="60"/>
      <w:ind w:hanging="425"/>
      <w:rPr>
        <w:i/>
        <w:sz w:val="22"/>
        <w:szCs w:val="22"/>
      </w:rPr>
    </w:pPr>
    <w:r>
      <w:rPr>
        <w:i/>
        <w:sz w:val="16"/>
        <w:szCs w:val="22"/>
      </w:rPr>
      <w:t>(Pilot version</w:t>
    </w:r>
    <w:r w:rsidR="006C5EF8">
      <w:rPr>
        <w:i/>
        <w:sz w:val="16"/>
        <w:szCs w:val="22"/>
      </w:rPr>
      <w:t xml:space="preserve"> </w:t>
    </w:r>
    <w:r w:rsidR="00F16A5D">
      <w:rPr>
        <w:i/>
        <w:sz w:val="16"/>
        <w:szCs w:val="22"/>
      </w:rPr>
      <w:t>1.</w:t>
    </w:r>
    <w:r w:rsidR="006C5EF8">
      <w:rPr>
        <w:i/>
        <w:sz w:val="16"/>
        <w:szCs w:val="22"/>
      </w:rPr>
      <w:t>1</w:t>
    </w:r>
    <w:r>
      <w:rPr>
        <w:i/>
        <w:sz w:val="16"/>
        <w:szCs w:val="22"/>
      </w:rPr>
      <w:t xml:space="preserve"> – Jan24</w:t>
    </w:r>
    <w:r w:rsidR="00F16A5D">
      <w:rPr>
        <w:i/>
        <w:sz w:val="16"/>
        <w:szCs w:val="22"/>
      </w:rPr>
      <w:t xml:space="preserve"> (updated Apr-24)</w:t>
    </w:r>
    <w:r>
      <w:rPr>
        <w:i/>
        <w:sz w:val="16"/>
        <w:szCs w:val="22"/>
      </w:rPr>
      <w:t>)</w:t>
    </w:r>
    <w:r w:rsidR="0082725F">
      <w:rPr>
        <w:i/>
        <w:sz w:val="16"/>
        <w:szCs w:val="22"/>
      </w:rPr>
      <w:tab/>
    </w:r>
    <w:r w:rsidR="0082725F">
      <w:rPr>
        <w:i/>
        <w:sz w:val="16"/>
        <w:szCs w:val="22"/>
      </w:rPr>
      <w:tab/>
    </w:r>
    <w:r w:rsidR="0082725F" w:rsidRPr="0082725F">
      <w:rPr>
        <w:i/>
        <w:sz w:val="16"/>
        <w:szCs w:val="22"/>
      </w:rPr>
      <w:t xml:space="preserve">Page </w:t>
    </w:r>
    <w:r w:rsidR="0082725F" w:rsidRPr="0082725F">
      <w:rPr>
        <w:b/>
        <w:bCs/>
        <w:i/>
        <w:sz w:val="16"/>
        <w:szCs w:val="22"/>
      </w:rPr>
      <w:fldChar w:fldCharType="begin"/>
    </w:r>
    <w:r w:rsidR="0082725F" w:rsidRPr="0082725F">
      <w:rPr>
        <w:b/>
        <w:bCs/>
        <w:i/>
        <w:sz w:val="16"/>
        <w:szCs w:val="22"/>
      </w:rPr>
      <w:instrText xml:space="preserve"> PAGE  \* Arabic  \* MERGEFORMAT </w:instrText>
    </w:r>
    <w:r w:rsidR="0082725F" w:rsidRPr="0082725F">
      <w:rPr>
        <w:b/>
        <w:bCs/>
        <w:i/>
        <w:sz w:val="16"/>
        <w:szCs w:val="22"/>
      </w:rPr>
      <w:fldChar w:fldCharType="separate"/>
    </w:r>
    <w:r w:rsidR="0082725F" w:rsidRPr="0082725F">
      <w:rPr>
        <w:b/>
        <w:bCs/>
        <w:i/>
        <w:noProof/>
        <w:sz w:val="16"/>
        <w:szCs w:val="22"/>
      </w:rPr>
      <w:t>1</w:t>
    </w:r>
    <w:r w:rsidR="0082725F" w:rsidRPr="0082725F">
      <w:rPr>
        <w:b/>
        <w:bCs/>
        <w:i/>
        <w:sz w:val="16"/>
        <w:szCs w:val="22"/>
      </w:rPr>
      <w:fldChar w:fldCharType="end"/>
    </w:r>
    <w:r w:rsidR="0082725F" w:rsidRPr="0082725F">
      <w:rPr>
        <w:i/>
        <w:sz w:val="16"/>
        <w:szCs w:val="22"/>
      </w:rPr>
      <w:t xml:space="preserve"> of </w:t>
    </w:r>
    <w:r w:rsidR="0082725F" w:rsidRPr="0082725F">
      <w:rPr>
        <w:b/>
        <w:bCs/>
        <w:i/>
        <w:sz w:val="16"/>
        <w:szCs w:val="22"/>
      </w:rPr>
      <w:fldChar w:fldCharType="begin"/>
    </w:r>
    <w:r w:rsidR="0082725F" w:rsidRPr="0082725F">
      <w:rPr>
        <w:b/>
        <w:bCs/>
        <w:i/>
        <w:sz w:val="16"/>
        <w:szCs w:val="22"/>
      </w:rPr>
      <w:instrText xml:space="preserve"> NUMPAGES  \* Arabic  \* MERGEFORMAT </w:instrText>
    </w:r>
    <w:r w:rsidR="0082725F" w:rsidRPr="0082725F">
      <w:rPr>
        <w:b/>
        <w:bCs/>
        <w:i/>
        <w:sz w:val="16"/>
        <w:szCs w:val="22"/>
      </w:rPr>
      <w:fldChar w:fldCharType="separate"/>
    </w:r>
    <w:r w:rsidR="0082725F" w:rsidRPr="0082725F">
      <w:rPr>
        <w:b/>
        <w:bCs/>
        <w:i/>
        <w:noProof/>
        <w:sz w:val="16"/>
        <w:szCs w:val="22"/>
      </w:rPr>
      <w:t>2</w:t>
    </w:r>
    <w:r w:rsidR="0082725F" w:rsidRPr="0082725F">
      <w:rPr>
        <w:b/>
        <w:bCs/>
        <w:i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9AA58" w14:textId="77777777" w:rsidR="0082725F" w:rsidRDefault="0082725F" w:rsidP="00C06BD4">
      <w:r>
        <w:separator/>
      </w:r>
    </w:p>
  </w:footnote>
  <w:footnote w:type="continuationSeparator" w:id="0">
    <w:p w14:paraId="3BC824EE" w14:textId="77777777" w:rsidR="0082725F" w:rsidRDefault="0082725F" w:rsidP="00C0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4351" w14:textId="77777777" w:rsidR="000C0CC7" w:rsidRDefault="0082725F" w:rsidP="00265DF7"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4271F2F9" wp14:editId="288309CF">
              <wp:simplePos x="0" y="0"/>
              <wp:positionH relativeFrom="column">
                <wp:posOffset>-406400</wp:posOffset>
              </wp:positionH>
              <wp:positionV relativeFrom="paragraph">
                <wp:posOffset>20320</wp:posOffset>
              </wp:positionV>
              <wp:extent cx="4712970" cy="47625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47625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 w="9525">
                        <a:solidFill>
                          <a:srgbClr val="0072C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1E4E0" w14:textId="77777777" w:rsidR="0082725F" w:rsidRDefault="0082725F" w:rsidP="0082725F">
                          <w:pPr>
                            <w:ind w:right="-608"/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Request for </w:t>
                          </w:r>
                          <w:r w:rsidR="0045785D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Paediatric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Autism Assessment</w:t>
                          </w:r>
                        </w:p>
                        <w:p w14:paraId="10866162" w14:textId="77777777" w:rsidR="0082725F" w:rsidRPr="0082725F" w:rsidRDefault="00022785" w:rsidP="0082725F">
                          <w:pPr>
                            <w:ind w:right="-608"/>
                            <w:rPr>
                              <w:rFonts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SUPPORTING</w:t>
                          </w:r>
                          <w:r w:rsidR="00593533"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INFORMA</w:t>
                          </w:r>
                          <w:r w:rsidR="00593533"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TION FROM EDUCATIONAL SETTING</w:t>
                          </w:r>
                        </w:p>
                        <w:p w14:paraId="0E52B7C2" w14:textId="77777777" w:rsidR="0082725F" w:rsidRDefault="008272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71F2F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2pt;margin-top:1.6pt;width:371.1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" fillcolor="#0072c6" strokecolor="#0072c6">
              <v:textbox>
                <w:txbxContent>
                  <w:p w14:paraId="7311E4E0" w14:textId="77777777" w:rsidR="0082725F" w:rsidRDefault="0082725F" w:rsidP="0082725F">
                    <w:pPr>
                      <w:ind w:right="-608"/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</w:pP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Request for </w:t>
                    </w:r>
                    <w:r w:rsidR="0045785D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Paediatric</w:t>
                    </w:r>
                    <w:r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 </w:t>
                    </w: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Autism Assessment</w:t>
                    </w:r>
                  </w:p>
                  <w:p w14:paraId="10866162" w14:textId="77777777" w:rsidR="0082725F" w:rsidRPr="0082725F" w:rsidRDefault="00022785" w:rsidP="0082725F">
                    <w:pPr>
                      <w:ind w:right="-608"/>
                      <w:rPr>
                        <w:rFonts w:cs="Arial"/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SUPPORTING</w:t>
                    </w:r>
                    <w:r w:rsidR="00593533"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 xml:space="preserve"> </w:t>
                    </w:r>
                    <w:r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INFORMA</w:t>
                    </w:r>
                    <w:r w:rsidR="00593533"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TION FROM EDUCATIONAL SETTING</w:t>
                    </w:r>
                  </w:p>
                  <w:p w14:paraId="0E52B7C2" w14:textId="77777777" w:rsidR="0082725F" w:rsidRDefault="0082725F"/>
                </w:txbxContent>
              </v:textbox>
              <w10:wrap type="square"/>
            </v:shape>
          </w:pict>
        </mc:Fallback>
      </mc:AlternateContent>
    </w:r>
    <w:r w:rsidR="002C3EF6" w:rsidRPr="002C3EF6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61C0B63" wp14:editId="3CEDAFDA">
          <wp:simplePos x="0" y="0"/>
          <wp:positionH relativeFrom="margin">
            <wp:posOffset>5048250</wp:posOffset>
          </wp:positionH>
          <wp:positionV relativeFrom="margin">
            <wp:posOffset>-718820</wp:posOffset>
          </wp:positionV>
          <wp:extent cx="1505585" cy="609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Barnsley Hospital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1A3133" w14:textId="77777777" w:rsidR="000C0CC7" w:rsidRDefault="000C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4078"/>
    <w:multiLevelType w:val="hybridMultilevel"/>
    <w:tmpl w:val="C7941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B40BB"/>
    <w:multiLevelType w:val="hybridMultilevel"/>
    <w:tmpl w:val="3C420F22"/>
    <w:lvl w:ilvl="0" w:tplc="1F403562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016A"/>
    <w:multiLevelType w:val="hybridMultilevel"/>
    <w:tmpl w:val="F57E7498"/>
    <w:lvl w:ilvl="0" w:tplc="85BE4F56">
      <w:start w:val="1"/>
      <w:numFmt w:val="bullet"/>
      <w:lvlText w:val="-"/>
      <w:lvlJc w:val="left"/>
      <w:pPr>
        <w:ind w:left="720" w:hanging="360"/>
      </w:pPr>
      <w:rPr>
        <w:rFonts w:ascii="Arial" w:eastAsia="MS P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F3857"/>
    <w:multiLevelType w:val="hybridMultilevel"/>
    <w:tmpl w:val="5EFEC6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70722"/>
    <w:multiLevelType w:val="hybridMultilevel"/>
    <w:tmpl w:val="ED5EC0DC"/>
    <w:lvl w:ilvl="0" w:tplc="A922F664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attachedTemplate r:id="rId1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82725F"/>
    <w:rsid w:val="00022785"/>
    <w:rsid w:val="000B4013"/>
    <w:rsid w:val="000C0CC7"/>
    <w:rsid w:val="000D6BF9"/>
    <w:rsid w:val="000F424F"/>
    <w:rsid w:val="001505E0"/>
    <w:rsid w:val="001E4110"/>
    <w:rsid w:val="001F318D"/>
    <w:rsid w:val="002447D6"/>
    <w:rsid w:val="00265DF7"/>
    <w:rsid w:val="002B044C"/>
    <w:rsid w:val="002C3EF6"/>
    <w:rsid w:val="002E74EB"/>
    <w:rsid w:val="003055EB"/>
    <w:rsid w:val="003E47DE"/>
    <w:rsid w:val="004169B5"/>
    <w:rsid w:val="0045785D"/>
    <w:rsid w:val="00593533"/>
    <w:rsid w:val="005B4394"/>
    <w:rsid w:val="005D4873"/>
    <w:rsid w:val="005E70AB"/>
    <w:rsid w:val="00627010"/>
    <w:rsid w:val="00640E08"/>
    <w:rsid w:val="006457BB"/>
    <w:rsid w:val="006C5EF8"/>
    <w:rsid w:val="00726978"/>
    <w:rsid w:val="00750836"/>
    <w:rsid w:val="007C337F"/>
    <w:rsid w:val="0082725F"/>
    <w:rsid w:val="00842D7D"/>
    <w:rsid w:val="008476FD"/>
    <w:rsid w:val="00851A68"/>
    <w:rsid w:val="00874FF7"/>
    <w:rsid w:val="00883E02"/>
    <w:rsid w:val="00897F15"/>
    <w:rsid w:val="008A04E4"/>
    <w:rsid w:val="008D7E7D"/>
    <w:rsid w:val="00947C0B"/>
    <w:rsid w:val="009E3429"/>
    <w:rsid w:val="009F2CC2"/>
    <w:rsid w:val="00A2284D"/>
    <w:rsid w:val="00A41AA8"/>
    <w:rsid w:val="00A61277"/>
    <w:rsid w:val="00AC6D9F"/>
    <w:rsid w:val="00AE410C"/>
    <w:rsid w:val="00BF2D96"/>
    <w:rsid w:val="00C06BD4"/>
    <w:rsid w:val="00C33C9A"/>
    <w:rsid w:val="00C76F8E"/>
    <w:rsid w:val="00D27513"/>
    <w:rsid w:val="00D96F94"/>
    <w:rsid w:val="00E03A8E"/>
    <w:rsid w:val="00E25D08"/>
    <w:rsid w:val="00E53755"/>
    <w:rsid w:val="00EE08CF"/>
    <w:rsid w:val="00F16A5D"/>
    <w:rsid w:val="00F2479F"/>
    <w:rsid w:val="00F50A04"/>
    <w:rsid w:val="00F83F65"/>
    <w:rsid w:val="00F858E9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2B3AE3A1"/>
  <w14:defaultImageDpi w14:val="300"/>
  <w15:docId w15:val="{EB32DE0F-C664-4E1B-80C3-BB49CB1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A5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4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4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4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4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4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4EB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D4"/>
  </w:style>
  <w:style w:type="paragraph" w:styleId="Footer">
    <w:name w:val="footer"/>
    <w:basedOn w:val="Normal"/>
    <w:link w:val="Foot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D4"/>
  </w:style>
  <w:style w:type="paragraph" w:styleId="BalloonText">
    <w:name w:val="Balloon Text"/>
    <w:basedOn w:val="Normal"/>
    <w:link w:val="BalloonTextChar"/>
    <w:uiPriority w:val="99"/>
    <w:semiHidden/>
    <w:unhideWhenUsed/>
    <w:rsid w:val="002E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E74EB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E74EB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E74EB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E74E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E74E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E74E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E74E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E74E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E74EB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74E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E74EB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EB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2E74EB"/>
    <w:rPr>
      <w:rFonts w:ascii="Arial" w:eastAsia="MS PGothic" w:hAnsi="Arial"/>
      <w:sz w:val="24"/>
      <w:szCs w:val="24"/>
    </w:rPr>
  </w:style>
  <w:style w:type="character" w:styleId="Strong">
    <w:name w:val="Strong"/>
    <w:uiPriority w:val="22"/>
    <w:qFormat/>
    <w:rsid w:val="002E74EB"/>
    <w:rPr>
      <w:b/>
      <w:bCs/>
    </w:rPr>
  </w:style>
  <w:style w:type="character" w:styleId="Emphasis">
    <w:name w:val="Emphasis"/>
    <w:uiPriority w:val="20"/>
    <w:qFormat/>
    <w:rsid w:val="002E74EB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2E74EB"/>
    <w:rPr>
      <w:szCs w:val="32"/>
    </w:rPr>
  </w:style>
  <w:style w:type="paragraph" w:styleId="ListParagraph">
    <w:name w:val="List Paragraph"/>
    <w:basedOn w:val="Normal"/>
    <w:uiPriority w:val="34"/>
    <w:qFormat/>
    <w:rsid w:val="002E7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74EB"/>
    <w:rPr>
      <w:i/>
    </w:rPr>
  </w:style>
  <w:style w:type="character" w:customStyle="1" w:styleId="QuoteChar">
    <w:name w:val="Quote Char"/>
    <w:link w:val="Quote"/>
    <w:uiPriority w:val="29"/>
    <w:rsid w:val="002E74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4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E74EB"/>
    <w:rPr>
      <w:b/>
      <w:i/>
      <w:sz w:val="24"/>
    </w:rPr>
  </w:style>
  <w:style w:type="character" w:styleId="SubtleEmphasis">
    <w:name w:val="Subtle Emphasis"/>
    <w:uiPriority w:val="19"/>
    <w:qFormat/>
    <w:rsid w:val="002E74EB"/>
    <w:rPr>
      <w:i/>
      <w:color w:val="5A5A5A"/>
    </w:rPr>
  </w:style>
  <w:style w:type="character" w:styleId="IntenseEmphasis">
    <w:name w:val="Intense Emphasis"/>
    <w:uiPriority w:val="21"/>
    <w:qFormat/>
    <w:rsid w:val="002E74E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E74E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E74EB"/>
    <w:rPr>
      <w:b/>
      <w:sz w:val="24"/>
      <w:u w:val="single"/>
    </w:rPr>
  </w:style>
  <w:style w:type="character" w:styleId="BookTitle">
    <w:name w:val="Book Title"/>
    <w:uiPriority w:val="33"/>
    <w:qFormat/>
    <w:rsid w:val="002E74EB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4EB"/>
    <w:pPr>
      <w:outlineLvl w:val="9"/>
    </w:pPr>
  </w:style>
  <w:style w:type="table" w:styleId="TableGrid">
    <w:name w:val="Table Grid"/>
    <w:basedOn w:val="TableNormal"/>
    <w:uiPriority w:val="59"/>
    <w:rsid w:val="0082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7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5F"/>
    <w:rPr>
      <w:color w:val="605E5C"/>
      <w:shd w:val="clear" w:color="auto" w:fill="E1DFDD"/>
    </w:rPr>
  </w:style>
  <w:style w:type="paragraph" w:customStyle="1" w:styleId="Default">
    <w:name w:val="Default"/>
    <w:rsid w:val="000227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01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B19B824EED44B80146ACE08EEB842" ma:contentTypeVersion="2" ma:contentTypeDescription="Create a new document." ma:contentTypeScope="" ma:versionID="79e27dab7b272868515a93d092bde5b6">
  <xsd:schema xmlns:xsd="http://www.w3.org/2001/XMLSchema" xmlns:xs="http://www.w3.org/2001/XMLSchema" xmlns:p="http://schemas.microsoft.com/office/2006/metadata/properties" xmlns:ns2="bf0e56cf-aade-47c6-865b-9649e1c7eec3" targetNamespace="http://schemas.microsoft.com/office/2006/metadata/properties" ma:root="true" ma:fieldsID="a1f5321e4f709e510f1f9a4e5b61cb2d" ns2:_="">
    <xsd:import namespace="bf0e56cf-aade-47c6-865b-9649e1c7eec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56cf-aade-47c6-865b-9649e1c7eec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omms" ma:format="Dropdown" ma:internalName="Category">
      <xsd:simpleType>
        <xsd:restriction base="dms:Choice">
          <xsd:enumeration value="Barnsley Facilities Services"/>
          <xsd:enumeration value="Comms"/>
          <xsd:enumeration value="Templates"/>
          <xsd:enumeration value="Branding"/>
          <xsd:enumeration value="Strategy"/>
          <xsd:enumeration value="Organisation"/>
          <xsd:enumeration value="Team Brief"/>
          <xsd:enumeration value="Poster"/>
          <xsd:enumeration value="Flyer"/>
          <xsd:enumeration value="Other"/>
        </xsd:restriction>
      </xsd:simpleType>
    </xsd:element>
    <xsd:element name="Expires" ma:index="9" ma:displayName="Expires" ma:internalName="Expir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f0e56cf-aade-47c6-865b-9649e1c7eec3">Templates</Category>
    <Expires xmlns="bf0e56cf-aade-47c6-865b-9649e1c7eec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504-3D97-4CFD-A226-A4683B24C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0B7CAC-5523-44A6-98C6-44B956FF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56cf-aade-47c6-865b-9649e1c7e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8DD57B-573A-4206-8F5F-47C485F8698A}">
  <ds:schemaRefs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f0e56cf-aade-47c6-865b-9649e1c7eec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946318-4D11-4AFE-B30B-1CC29641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35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Smith2</dc:creator>
  <cp:lastModifiedBy>SMITH, Matthew (BARNSLEY HOSPITAL NHS FOUNDATION TRUST)</cp:lastModifiedBy>
  <cp:revision>14</cp:revision>
  <cp:lastPrinted>2024-04-15T13:38:00Z</cp:lastPrinted>
  <dcterms:created xsi:type="dcterms:W3CDTF">2023-07-18T13:36:00Z</dcterms:created>
  <dcterms:modified xsi:type="dcterms:W3CDTF">2024-04-15T13:39:00Z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0x010100F4AB19B824EED44B80146ACE08EEB842</vt:lpwstr>
  </property>
</Properties>
</file>