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55F5" w14:textId="77777777" w:rsidR="0082725F" w:rsidRPr="00FC33A6" w:rsidRDefault="00FC33A6" w:rsidP="00FC33A6">
      <w:pPr>
        <w:ind w:left="-567"/>
        <w:rPr>
          <w:b/>
          <w:sz w:val="28"/>
          <w:szCs w:val="28"/>
        </w:rPr>
      </w:pPr>
      <w:r w:rsidRPr="00FC33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DDE3E9" wp14:editId="4F7D1079">
                <wp:simplePos x="0" y="0"/>
                <wp:positionH relativeFrom="column">
                  <wp:posOffset>-407670</wp:posOffset>
                </wp:positionH>
                <wp:positionV relativeFrom="paragraph">
                  <wp:posOffset>71120</wp:posOffset>
                </wp:positionV>
                <wp:extent cx="471932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2270" w14:textId="77777777" w:rsidR="00FC33A6" w:rsidRDefault="00FC33A6" w:rsidP="00FC33A6">
                            <w:pPr>
                              <w:ind w:left="-142" w:firstLine="142"/>
                            </w:pPr>
                            <w:r w:rsidRPr="00FC33A6">
                              <w:rPr>
                                <w:b/>
                                <w:sz w:val="28"/>
                                <w:szCs w:val="28"/>
                              </w:rPr>
                              <w:t>Request for Assessment Form (ASC</w:t>
                            </w:r>
                            <w:r w:rsidR="002F12C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C33A6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E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1pt;margin-top:5.6pt;width:371.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" filled="f" stroked="f">
                <v:textbox>
                  <w:txbxContent>
                    <w:p w14:paraId="18782270" w14:textId="77777777" w:rsidR="00FC33A6" w:rsidRDefault="00FC33A6" w:rsidP="00FC33A6">
                      <w:pPr>
                        <w:ind w:left="-142" w:firstLine="142"/>
                      </w:pPr>
                      <w:r w:rsidRPr="00FC33A6">
                        <w:rPr>
                          <w:b/>
                          <w:sz w:val="28"/>
                          <w:szCs w:val="28"/>
                        </w:rPr>
                        <w:t>Request for Assessment Form (ASC</w:t>
                      </w:r>
                      <w:r w:rsidR="002F12C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FC33A6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725F" w:rsidRPr="00FC33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DDFF5" wp14:editId="3FB55FFE">
                <wp:simplePos x="0" y="0"/>
                <wp:positionH relativeFrom="column">
                  <wp:posOffset>3983355</wp:posOffset>
                </wp:positionH>
                <wp:positionV relativeFrom="paragraph">
                  <wp:posOffset>4445</wp:posOffset>
                </wp:positionV>
                <wp:extent cx="264223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65CC" w14:textId="77777777" w:rsidR="0082725F" w:rsidRDefault="0082725F" w:rsidP="0082725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82725F">
                              <w:rPr>
                                <w:b/>
                                <w:sz w:val="20"/>
                              </w:rPr>
                              <w:t xml:space="preserve">Autism Spectrum Disorder </w:t>
                            </w:r>
                          </w:p>
                          <w:p w14:paraId="05C9F70A" w14:textId="77777777" w:rsidR="0082725F" w:rsidRPr="0082725F" w:rsidRDefault="0082725F" w:rsidP="0082725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82725F">
                              <w:rPr>
                                <w:b/>
                                <w:sz w:val="20"/>
                              </w:rPr>
                              <w:t>Assessment Team (ASDAT)</w:t>
                            </w:r>
                          </w:p>
                          <w:p w14:paraId="3016E964" w14:textId="77777777" w:rsidR="0082725F" w:rsidRPr="0082725F" w:rsidRDefault="0082725F" w:rsidP="0082725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2725F">
                              <w:rPr>
                                <w:sz w:val="20"/>
                              </w:rPr>
                              <w:t>Community Paediatrics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DDFF5" id="_x0000_s1027" type="#_x0000_t202" style="position:absolute;left:0;text-align:left;margin-left:313.65pt;margin-top:.35pt;width:20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WvJAIAACU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" stroked="f">
                <v:textbox style="mso-fit-shape-to-text:t">
                  <w:txbxContent>
                    <w:p w14:paraId="19AC65CC" w14:textId="77777777" w:rsidR="0082725F" w:rsidRDefault="0082725F" w:rsidP="0082725F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82725F">
                        <w:rPr>
                          <w:b/>
                          <w:sz w:val="20"/>
                        </w:rPr>
                        <w:t xml:space="preserve">Autism Spectrum Disorder </w:t>
                      </w:r>
                    </w:p>
                    <w:p w14:paraId="05C9F70A" w14:textId="77777777" w:rsidR="0082725F" w:rsidRPr="0082725F" w:rsidRDefault="0082725F" w:rsidP="0082725F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82725F">
                        <w:rPr>
                          <w:b/>
                          <w:sz w:val="20"/>
                        </w:rPr>
                        <w:t>Assessment Team (ASDAT)</w:t>
                      </w:r>
                    </w:p>
                    <w:p w14:paraId="3016E964" w14:textId="77777777" w:rsidR="0082725F" w:rsidRPr="0082725F" w:rsidRDefault="0082725F" w:rsidP="0082725F">
                      <w:pPr>
                        <w:jc w:val="right"/>
                        <w:rPr>
                          <w:sz w:val="20"/>
                        </w:rPr>
                      </w:pPr>
                      <w:r w:rsidRPr="0082725F">
                        <w:rPr>
                          <w:sz w:val="20"/>
                        </w:rPr>
                        <w:t>Community Paediatrics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7712C" w14:textId="77777777" w:rsidR="0082725F" w:rsidRDefault="0082725F" w:rsidP="0082725F">
      <w:pPr>
        <w:rPr>
          <w:rFonts w:cs="Arial"/>
          <w:sz w:val="22"/>
          <w:szCs w:val="22"/>
        </w:rPr>
      </w:pPr>
    </w:p>
    <w:p w14:paraId="3C6D5E4E" w14:textId="77777777" w:rsidR="0082725F" w:rsidRPr="0082725F" w:rsidRDefault="0082725F" w:rsidP="0082725F">
      <w:pPr>
        <w:rPr>
          <w:rFonts w:cs="Arial"/>
          <w:sz w:val="22"/>
          <w:szCs w:val="22"/>
        </w:rPr>
      </w:pPr>
    </w:p>
    <w:tbl>
      <w:tblPr>
        <w:tblStyle w:val="TableGrid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82725F" w14:paraId="52F29FD1" w14:textId="77777777" w:rsidTr="0082725F">
        <w:tc>
          <w:tcPr>
            <w:tcW w:w="10910" w:type="dxa"/>
          </w:tcPr>
          <w:p w14:paraId="4AC7AE74" w14:textId="77777777" w:rsidR="0082725F" w:rsidRPr="0082725F" w:rsidRDefault="0082725F" w:rsidP="0082725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2725F">
              <w:rPr>
                <w:rFonts w:cs="Arial"/>
                <w:b/>
                <w:sz w:val="22"/>
                <w:szCs w:val="22"/>
              </w:rPr>
              <w:t>This form is to be</w:t>
            </w:r>
            <w:r w:rsidRPr="0082725F">
              <w:rPr>
                <w:rFonts w:cs="Arial"/>
                <w:sz w:val="22"/>
                <w:szCs w:val="22"/>
              </w:rPr>
              <w:t xml:space="preserve"> </w:t>
            </w:r>
            <w:r w:rsidRPr="0082725F">
              <w:rPr>
                <w:rFonts w:cs="Arial"/>
                <w:b/>
                <w:sz w:val="22"/>
                <w:szCs w:val="22"/>
              </w:rPr>
              <w:t xml:space="preserve">completed by a person working with the child, young person or family in a professional capacity. </w:t>
            </w:r>
            <w:r w:rsidR="00B65AAD" w:rsidRPr="0082725F">
              <w:rPr>
                <w:rFonts w:cs="Arial"/>
                <w:b/>
                <w:sz w:val="22"/>
                <w:szCs w:val="22"/>
                <w:u w:val="single"/>
              </w:rPr>
              <w:t>Self-referrals</w:t>
            </w:r>
            <w:r w:rsidRPr="0082725F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="003A71D4">
              <w:rPr>
                <w:rFonts w:cs="Arial"/>
                <w:b/>
                <w:sz w:val="22"/>
                <w:szCs w:val="22"/>
                <w:u w:val="single"/>
              </w:rPr>
              <w:t xml:space="preserve">and parental referrals </w:t>
            </w:r>
            <w:r w:rsidRPr="0082725F">
              <w:rPr>
                <w:rFonts w:cs="Arial"/>
                <w:b/>
                <w:sz w:val="22"/>
                <w:szCs w:val="22"/>
                <w:u w:val="single"/>
              </w:rPr>
              <w:t xml:space="preserve">will not be </w:t>
            </w:r>
            <w:r w:rsidR="00FC33A6">
              <w:rPr>
                <w:rFonts w:cs="Arial"/>
                <w:b/>
                <w:sz w:val="22"/>
                <w:szCs w:val="22"/>
                <w:u w:val="single"/>
              </w:rPr>
              <w:t>considered</w:t>
            </w:r>
            <w:r w:rsidRPr="0082725F">
              <w:rPr>
                <w:rFonts w:cs="Arial"/>
                <w:b/>
                <w:sz w:val="22"/>
                <w:szCs w:val="22"/>
                <w:u w:val="single"/>
              </w:rPr>
              <w:t>.</w:t>
            </w:r>
          </w:p>
          <w:p w14:paraId="697C62FE" w14:textId="77777777" w:rsidR="0082725F" w:rsidRPr="0082725F" w:rsidRDefault="0082725F" w:rsidP="0082725F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63EE95B8" w14:textId="77777777" w:rsidR="0082725F" w:rsidRDefault="0082725F" w:rsidP="0082725F">
            <w:pPr>
              <w:jc w:val="both"/>
              <w:rPr>
                <w:rFonts w:cs="Arial"/>
                <w:sz w:val="22"/>
                <w:szCs w:val="22"/>
              </w:rPr>
            </w:pPr>
            <w:r w:rsidRPr="0082725F">
              <w:rPr>
                <w:rFonts w:cs="Arial"/>
                <w:b/>
                <w:sz w:val="22"/>
                <w:szCs w:val="22"/>
              </w:rPr>
              <w:t xml:space="preserve">If this child is already under the care of a Community </w:t>
            </w:r>
            <w:r w:rsidR="00B65AAD" w:rsidRPr="0082725F">
              <w:rPr>
                <w:rFonts w:cs="Arial"/>
                <w:b/>
                <w:sz w:val="22"/>
                <w:szCs w:val="22"/>
              </w:rPr>
              <w:t>Paediatrician</w:t>
            </w:r>
            <w:r w:rsidRPr="0082725F">
              <w:rPr>
                <w:rFonts w:cs="Arial"/>
                <w:b/>
                <w:sz w:val="22"/>
                <w:szCs w:val="22"/>
              </w:rPr>
              <w:t xml:space="preserve">, please discuss your concerns </w:t>
            </w:r>
            <w:r w:rsidR="00FC33A6">
              <w:rPr>
                <w:rFonts w:cs="Arial"/>
                <w:b/>
                <w:sz w:val="22"/>
                <w:szCs w:val="22"/>
              </w:rPr>
              <w:t xml:space="preserve">with the doctor </w:t>
            </w:r>
            <w:r w:rsidRPr="00FC33A6">
              <w:rPr>
                <w:rFonts w:cs="Arial"/>
                <w:b/>
                <w:sz w:val="22"/>
                <w:szCs w:val="22"/>
                <w:u w:val="single"/>
              </w:rPr>
              <w:t>prior</w:t>
            </w:r>
            <w:r w:rsidRPr="0082725F">
              <w:rPr>
                <w:rFonts w:cs="Arial"/>
                <w:b/>
                <w:sz w:val="22"/>
                <w:szCs w:val="22"/>
              </w:rPr>
              <w:t xml:space="preserve"> to making </w:t>
            </w:r>
            <w:r w:rsidR="00FC33A6">
              <w:rPr>
                <w:rFonts w:cs="Arial"/>
                <w:b/>
                <w:sz w:val="22"/>
                <w:szCs w:val="22"/>
              </w:rPr>
              <w:t>this</w:t>
            </w:r>
            <w:r w:rsidRPr="0082725F">
              <w:rPr>
                <w:rFonts w:cs="Arial"/>
                <w:b/>
                <w:sz w:val="22"/>
                <w:szCs w:val="22"/>
              </w:rPr>
              <w:t xml:space="preserve"> request for assessment.</w:t>
            </w:r>
          </w:p>
        </w:tc>
      </w:tr>
    </w:tbl>
    <w:p w14:paraId="40E9E4F3" w14:textId="77777777" w:rsidR="0082725F" w:rsidRDefault="0082725F" w:rsidP="0082725F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82725F" w:rsidRPr="0018363C" w14:paraId="0CFB8917" w14:textId="77777777" w:rsidTr="0082725F">
        <w:tc>
          <w:tcPr>
            <w:tcW w:w="10944" w:type="dxa"/>
            <w:shd w:val="clear" w:color="auto" w:fill="B8CCE4" w:themeFill="accent1" w:themeFillTint="66"/>
          </w:tcPr>
          <w:p w14:paraId="680117D1" w14:textId="77777777" w:rsidR="0082725F" w:rsidRPr="0082725F" w:rsidRDefault="0082725F" w:rsidP="002E50DA">
            <w:pPr>
              <w:rPr>
                <w:b/>
                <w:sz w:val="20"/>
              </w:rPr>
            </w:pPr>
            <w:r w:rsidRPr="0082725F">
              <w:rPr>
                <w:b/>
                <w:sz w:val="20"/>
              </w:rPr>
              <w:t>Child’s Details</w:t>
            </w:r>
          </w:p>
        </w:tc>
      </w:tr>
      <w:tr w:rsidR="0082725F" w:rsidRPr="0018363C" w14:paraId="1E66AC20" w14:textId="77777777" w:rsidTr="0082725F">
        <w:trPr>
          <w:trHeight w:val="1222"/>
        </w:trPr>
        <w:tc>
          <w:tcPr>
            <w:tcW w:w="10944" w:type="dxa"/>
            <w:shd w:val="clear" w:color="auto" w:fill="B8CCE4" w:themeFill="accent1" w:themeFillTint="66"/>
          </w:tcPr>
          <w:p w14:paraId="28C6FADE" w14:textId="77777777" w:rsidR="0082725F" w:rsidRPr="0082725F" w:rsidRDefault="0082725F" w:rsidP="002E50DA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B8CCE4" w:themeColor="accent1" w:themeTint="66"/>
                <w:left w:val="single" w:sz="18" w:space="0" w:color="B8CCE4" w:themeColor="accent1" w:themeTint="66"/>
                <w:bottom w:val="single" w:sz="18" w:space="0" w:color="B8CCE4" w:themeColor="accent1" w:themeTint="66"/>
                <w:right w:val="single" w:sz="18" w:space="0" w:color="B8CCE4" w:themeColor="accent1" w:themeTint="66"/>
                <w:insideH w:val="single" w:sz="18" w:space="0" w:color="B8CCE4" w:themeColor="accent1" w:themeTint="66"/>
                <w:insideV w:val="single" w:sz="18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616"/>
              <w:gridCol w:w="2202"/>
              <w:gridCol w:w="1931"/>
              <w:gridCol w:w="1515"/>
              <w:gridCol w:w="3418"/>
            </w:tblGrid>
            <w:tr w:rsidR="0082725F" w:rsidRPr="0018363C" w14:paraId="3ACCA26E" w14:textId="77777777" w:rsidTr="00FC33A6">
              <w:tc>
                <w:tcPr>
                  <w:tcW w:w="1616" w:type="dxa"/>
                  <w:vAlign w:val="center"/>
                </w:tcPr>
                <w:p w14:paraId="7492E35F" w14:textId="77777777"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Child’s name</w:t>
                  </w:r>
                </w:p>
              </w:tc>
              <w:tc>
                <w:tcPr>
                  <w:tcW w:w="5648" w:type="dxa"/>
                  <w:gridSpan w:val="3"/>
                  <w:shd w:val="clear" w:color="auto" w:fill="FFFFFF" w:themeFill="background1"/>
                </w:tcPr>
                <w:p w14:paraId="4229B3B7" w14:textId="49131A91"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18" w:type="dxa"/>
                  <w:shd w:val="clear" w:color="auto" w:fill="B8CCE4" w:themeFill="accent1" w:themeFillTint="66"/>
                </w:tcPr>
                <w:p w14:paraId="54E0453A" w14:textId="77777777" w:rsidR="0082725F" w:rsidRPr="0082725F" w:rsidRDefault="0082725F" w:rsidP="0082725F">
                  <w:pPr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</w:pPr>
                  <w:r w:rsidRPr="0082725F"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  <w:t xml:space="preserve">Home address </w:t>
                  </w:r>
                  <w:r w:rsidRPr="0082725F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>Inc. Postcode.</w:t>
                  </w:r>
                </w:p>
              </w:tc>
            </w:tr>
            <w:tr w:rsidR="0082725F" w:rsidRPr="0018363C" w14:paraId="2895DF84" w14:textId="77777777" w:rsidTr="00FC33A6">
              <w:tc>
                <w:tcPr>
                  <w:tcW w:w="1616" w:type="dxa"/>
                  <w:vAlign w:val="center"/>
                </w:tcPr>
                <w:p w14:paraId="57802010" w14:textId="77777777" w:rsidR="0082725F" w:rsidRPr="00555B59" w:rsidRDefault="0082725F" w:rsidP="002E50DA">
                  <w:pPr>
                    <w:rPr>
                      <w:b/>
                      <w:sz w:val="20"/>
                    </w:rPr>
                  </w:pPr>
                  <w:r w:rsidRPr="00555B59">
                    <w:rPr>
                      <w:b/>
                      <w:sz w:val="20"/>
                    </w:rPr>
                    <w:t>Date of birth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14:paraId="695AF84D" w14:textId="3FAD2F05"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14:paraId="61F490CA" w14:textId="77777777"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NHS number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555B59">
                    <w:rPr>
                      <w:b/>
                      <w:sz w:val="20"/>
                    </w:rPr>
                    <w:t>/ UN</w:t>
                  </w:r>
                </w:p>
              </w:tc>
              <w:tc>
                <w:tcPr>
                  <w:tcW w:w="1515" w:type="dxa"/>
                  <w:shd w:val="clear" w:color="auto" w:fill="FFFFFF" w:themeFill="background1"/>
                  <w:vAlign w:val="center"/>
                </w:tcPr>
                <w:p w14:paraId="7E638805" w14:textId="6BF8BDC7"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18" w:type="dxa"/>
                  <w:vMerge w:val="restart"/>
                  <w:shd w:val="clear" w:color="auto" w:fill="FFFFFF" w:themeFill="background1"/>
                </w:tcPr>
                <w:p w14:paraId="4B662492" w14:textId="3DF533D2" w:rsidR="0082725F" w:rsidRDefault="0082725F" w:rsidP="002E50DA">
                  <w:pPr>
                    <w:rPr>
                      <w:sz w:val="20"/>
                    </w:rPr>
                  </w:pPr>
                </w:p>
              </w:tc>
            </w:tr>
            <w:tr w:rsidR="0082725F" w:rsidRPr="0018363C" w14:paraId="7A2989DD" w14:textId="77777777" w:rsidTr="00FC33A6">
              <w:tc>
                <w:tcPr>
                  <w:tcW w:w="1616" w:type="dxa"/>
                  <w:vAlign w:val="center"/>
                </w:tcPr>
                <w:p w14:paraId="18AC82B4" w14:textId="77777777"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Gender</w:t>
                  </w:r>
                  <w:r>
                    <w:rPr>
                      <w:b/>
                      <w:sz w:val="20"/>
                    </w:rPr>
                    <w:t xml:space="preserve"> at birth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14:paraId="2D1EEC43" w14:textId="5C743D7E"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14:paraId="165A9B03" w14:textId="77777777"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Also know</w:t>
                  </w:r>
                  <w:r>
                    <w:rPr>
                      <w:b/>
                      <w:sz w:val="20"/>
                    </w:rPr>
                    <w:t>n</w:t>
                  </w:r>
                  <w:r w:rsidRPr="0018363C">
                    <w:rPr>
                      <w:b/>
                      <w:sz w:val="20"/>
                    </w:rPr>
                    <w:t xml:space="preserve"> as</w:t>
                  </w:r>
                </w:p>
                <w:p w14:paraId="2CF97F4F" w14:textId="77777777" w:rsidR="0082725F" w:rsidRPr="0018363C" w:rsidRDefault="0082725F" w:rsidP="002E50DA">
                  <w:pPr>
                    <w:rPr>
                      <w:i/>
                      <w:sz w:val="20"/>
                    </w:rPr>
                  </w:pPr>
                  <w:r w:rsidRPr="0018363C">
                    <w:rPr>
                      <w:i/>
                      <w:sz w:val="16"/>
                    </w:rPr>
                    <w:t>Do not use for adopted children.</w:t>
                  </w:r>
                </w:p>
              </w:tc>
              <w:tc>
                <w:tcPr>
                  <w:tcW w:w="1515" w:type="dxa"/>
                  <w:shd w:val="clear" w:color="auto" w:fill="FFFFFF" w:themeFill="background1"/>
                  <w:vAlign w:val="center"/>
                </w:tcPr>
                <w:p w14:paraId="7A95BC88" w14:textId="16137436"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18" w:type="dxa"/>
                  <w:vMerge/>
                  <w:shd w:val="clear" w:color="auto" w:fill="FFFFFF" w:themeFill="background1"/>
                </w:tcPr>
                <w:p w14:paraId="5D6EAE82" w14:textId="77777777"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</w:tr>
          </w:tbl>
          <w:p w14:paraId="269ADEEB" w14:textId="77777777" w:rsidR="0082725F" w:rsidRPr="0082725F" w:rsidRDefault="0082725F" w:rsidP="002E50DA">
            <w:pPr>
              <w:rPr>
                <w:sz w:val="10"/>
                <w:szCs w:val="10"/>
              </w:rPr>
            </w:pPr>
          </w:p>
        </w:tc>
      </w:tr>
    </w:tbl>
    <w:p w14:paraId="63E5F76D" w14:textId="77777777" w:rsidR="0082725F" w:rsidRDefault="0082725F" w:rsidP="0082725F">
      <w:pPr>
        <w:ind w:left="-567" w:right="-608"/>
        <w:rPr>
          <w:rFonts w:cs="Arial"/>
          <w:sz w:val="10"/>
          <w:szCs w:val="10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2F12CE" w:rsidRPr="0018363C" w14:paraId="4EB4A1A5" w14:textId="77777777" w:rsidTr="00CB370F">
        <w:tc>
          <w:tcPr>
            <w:tcW w:w="10944" w:type="dxa"/>
            <w:shd w:val="clear" w:color="auto" w:fill="B8CCE4" w:themeFill="accent1" w:themeFillTint="66"/>
          </w:tcPr>
          <w:p w14:paraId="08520C75" w14:textId="77777777" w:rsidR="002F12CE" w:rsidRPr="0082725F" w:rsidRDefault="002F12CE" w:rsidP="00CB37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Referrer</w:t>
            </w:r>
            <w:r w:rsidRPr="0082725F">
              <w:rPr>
                <w:b/>
                <w:sz w:val="20"/>
              </w:rPr>
              <w:t xml:space="preserve"> Details</w:t>
            </w:r>
            <w:r>
              <w:rPr>
                <w:b/>
                <w:sz w:val="20"/>
              </w:rPr>
              <w:t xml:space="preserve"> (Person completing this form and coordinating this referral)</w:t>
            </w:r>
          </w:p>
        </w:tc>
      </w:tr>
      <w:tr w:rsidR="002F12CE" w:rsidRPr="0018363C" w14:paraId="35DA06C5" w14:textId="77777777" w:rsidTr="002F12CE">
        <w:trPr>
          <w:trHeight w:val="1757"/>
        </w:trPr>
        <w:tc>
          <w:tcPr>
            <w:tcW w:w="10944" w:type="dxa"/>
            <w:shd w:val="clear" w:color="auto" w:fill="B8CCE4" w:themeFill="accent1" w:themeFillTint="66"/>
          </w:tcPr>
          <w:p w14:paraId="02AA192D" w14:textId="77777777" w:rsidR="002F12CE" w:rsidRPr="0082725F" w:rsidRDefault="002F12CE" w:rsidP="00CB370F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749"/>
              <w:gridCol w:w="1986"/>
              <w:gridCol w:w="3402"/>
            </w:tblGrid>
            <w:tr w:rsidR="002F12CE" w:rsidRPr="0082725F" w14:paraId="543EA01D" w14:textId="77777777" w:rsidTr="00626468">
              <w:tc>
                <w:tcPr>
                  <w:tcW w:w="2554" w:type="dxa"/>
                </w:tcPr>
                <w:p w14:paraId="52948BD8" w14:textId="77777777" w:rsidR="002F12CE" w:rsidRPr="0082725F" w:rsidRDefault="002F12CE" w:rsidP="00CB370F">
                  <w:pPr>
                    <w:rPr>
                      <w:b/>
                      <w:sz w:val="22"/>
                      <w:szCs w:val="22"/>
                    </w:rPr>
                  </w:pPr>
                  <w:r w:rsidRPr="0082725F">
                    <w:rPr>
                      <w:b/>
                      <w:sz w:val="22"/>
                      <w:szCs w:val="22"/>
                    </w:rPr>
                    <w:t>Name (Full)</w:t>
                  </w:r>
                </w:p>
              </w:tc>
              <w:tc>
                <w:tcPr>
                  <w:tcW w:w="2749" w:type="dxa"/>
                  <w:shd w:val="clear" w:color="auto" w:fill="FFFFFF" w:themeFill="background1"/>
                  <w:vAlign w:val="center"/>
                </w:tcPr>
                <w:p w14:paraId="27C5B5AA" w14:textId="468F43A7" w:rsidR="002F12CE" w:rsidRPr="00FC33A6" w:rsidRDefault="002F12CE" w:rsidP="00CB370F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986" w:type="dxa"/>
                </w:tcPr>
                <w:p w14:paraId="66D6FD38" w14:textId="77777777" w:rsidR="002F12CE" w:rsidRPr="0082725F" w:rsidRDefault="002F12CE" w:rsidP="00CB370F">
                  <w:pPr>
                    <w:rPr>
                      <w:b/>
                      <w:sz w:val="22"/>
                      <w:szCs w:val="22"/>
                    </w:rPr>
                  </w:pPr>
                  <w:r w:rsidRPr="0082725F">
                    <w:rPr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14:paraId="60BD2B9A" w14:textId="1F6E3113" w:rsidR="002F12CE" w:rsidRPr="00FC33A6" w:rsidRDefault="002F12CE" w:rsidP="00CB370F">
                  <w:pPr>
                    <w:rPr>
                      <w:sz w:val="20"/>
                      <w:szCs w:val="22"/>
                    </w:rPr>
                  </w:pPr>
                </w:p>
              </w:tc>
            </w:tr>
            <w:tr w:rsidR="002F12CE" w:rsidRPr="0082725F" w14:paraId="7D0D2128" w14:textId="77777777" w:rsidTr="00626468">
              <w:tc>
                <w:tcPr>
                  <w:tcW w:w="2554" w:type="dxa"/>
                </w:tcPr>
                <w:p w14:paraId="01916B54" w14:textId="77777777" w:rsidR="002F12CE" w:rsidRPr="0082725F" w:rsidRDefault="002F12CE" w:rsidP="00CB370F">
                  <w:pPr>
                    <w:rPr>
                      <w:b/>
                      <w:sz w:val="22"/>
                      <w:szCs w:val="22"/>
                    </w:rPr>
                  </w:pPr>
                  <w:r w:rsidRPr="0082725F">
                    <w:rPr>
                      <w:b/>
                      <w:sz w:val="22"/>
                      <w:szCs w:val="22"/>
                    </w:rPr>
                    <w:t>Agency / Organisation</w:t>
                  </w:r>
                </w:p>
              </w:tc>
              <w:tc>
                <w:tcPr>
                  <w:tcW w:w="2749" w:type="dxa"/>
                  <w:shd w:val="clear" w:color="auto" w:fill="FFFFFF" w:themeFill="background1"/>
                  <w:vAlign w:val="center"/>
                </w:tcPr>
                <w:p w14:paraId="42CF337B" w14:textId="3FC4B703" w:rsidR="002F12CE" w:rsidRPr="00FC33A6" w:rsidRDefault="002F12CE" w:rsidP="00CB370F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986" w:type="dxa"/>
                </w:tcPr>
                <w:p w14:paraId="21F6D7D8" w14:textId="77777777" w:rsidR="002F12CE" w:rsidRPr="0082725F" w:rsidRDefault="002F12CE" w:rsidP="00626468">
                  <w:pPr>
                    <w:ind w:right="-108"/>
                    <w:rPr>
                      <w:b/>
                      <w:sz w:val="22"/>
                      <w:szCs w:val="22"/>
                    </w:rPr>
                  </w:pPr>
                  <w:r w:rsidRPr="0082725F">
                    <w:rPr>
                      <w:b/>
                      <w:sz w:val="22"/>
                      <w:szCs w:val="22"/>
                    </w:rPr>
                    <w:t>Contact Numbers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14:paraId="15C33677" w14:textId="59008475" w:rsidR="002F12CE" w:rsidRPr="00FC33A6" w:rsidRDefault="002F12CE" w:rsidP="00CB370F">
                  <w:pPr>
                    <w:rPr>
                      <w:sz w:val="20"/>
                      <w:szCs w:val="22"/>
                    </w:rPr>
                  </w:pPr>
                </w:p>
              </w:tc>
            </w:tr>
            <w:tr w:rsidR="002F12CE" w:rsidRPr="0082725F" w14:paraId="7CCC3634" w14:textId="77777777" w:rsidTr="00CB370F">
              <w:tc>
                <w:tcPr>
                  <w:tcW w:w="2554" w:type="dxa"/>
                </w:tcPr>
                <w:p w14:paraId="7BBE08FE" w14:textId="77777777" w:rsidR="002F12CE" w:rsidRPr="0082725F" w:rsidRDefault="002F12CE" w:rsidP="00CB370F">
                  <w:pPr>
                    <w:rPr>
                      <w:b/>
                      <w:sz w:val="22"/>
                      <w:szCs w:val="22"/>
                    </w:rPr>
                  </w:pPr>
                  <w:r w:rsidRPr="0082725F">
                    <w:rPr>
                      <w:b/>
                      <w:sz w:val="22"/>
                      <w:szCs w:val="22"/>
                    </w:rPr>
                    <w:t>Correspondence Address</w:t>
                  </w:r>
                </w:p>
              </w:tc>
              <w:tc>
                <w:tcPr>
                  <w:tcW w:w="8137" w:type="dxa"/>
                  <w:gridSpan w:val="3"/>
                  <w:shd w:val="clear" w:color="auto" w:fill="FFFFFF" w:themeFill="background1"/>
                  <w:vAlign w:val="center"/>
                </w:tcPr>
                <w:p w14:paraId="446BF614" w14:textId="35F006A0" w:rsidR="002F12CE" w:rsidRPr="00FC33A6" w:rsidRDefault="002F12CE" w:rsidP="00CB370F">
                  <w:pPr>
                    <w:rPr>
                      <w:sz w:val="20"/>
                      <w:szCs w:val="22"/>
                    </w:rPr>
                  </w:pPr>
                </w:p>
              </w:tc>
            </w:tr>
            <w:tr w:rsidR="002F12CE" w:rsidRPr="0082725F" w14:paraId="331BE418" w14:textId="77777777" w:rsidTr="00CB370F">
              <w:tc>
                <w:tcPr>
                  <w:tcW w:w="2554" w:type="dxa"/>
                </w:tcPr>
                <w:p w14:paraId="41485A08" w14:textId="77777777" w:rsidR="002F12CE" w:rsidRDefault="002F12CE" w:rsidP="00CB370F">
                  <w:pPr>
                    <w:rPr>
                      <w:b/>
                      <w:sz w:val="22"/>
                      <w:szCs w:val="22"/>
                    </w:rPr>
                  </w:pPr>
                  <w:r w:rsidRPr="0082725F">
                    <w:rPr>
                      <w:b/>
                      <w:sz w:val="22"/>
                      <w:szCs w:val="22"/>
                    </w:rPr>
                    <w:t xml:space="preserve">Email Address </w:t>
                  </w:r>
                </w:p>
                <w:p w14:paraId="0FB2C98A" w14:textId="77777777" w:rsidR="002F12CE" w:rsidRPr="0082725F" w:rsidRDefault="002F12CE" w:rsidP="00CB370F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82725F">
                    <w:rPr>
                      <w:b/>
                      <w:i/>
                      <w:sz w:val="22"/>
                      <w:szCs w:val="22"/>
                    </w:rPr>
                    <w:t>(Works only)</w:t>
                  </w:r>
                </w:p>
              </w:tc>
              <w:tc>
                <w:tcPr>
                  <w:tcW w:w="8137" w:type="dxa"/>
                  <w:gridSpan w:val="3"/>
                  <w:shd w:val="clear" w:color="auto" w:fill="FFFFFF" w:themeFill="background1"/>
                  <w:vAlign w:val="center"/>
                </w:tcPr>
                <w:p w14:paraId="58EA646F" w14:textId="7590C05E" w:rsidR="002F12CE" w:rsidRPr="00FC33A6" w:rsidRDefault="002F12CE" w:rsidP="00CB370F">
                  <w:pPr>
                    <w:rPr>
                      <w:sz w:val="20"/>
                      <w:szCs w:val="22"/>
                    </w:rPr>
                  </w:pPr>
                </w:p>
              </w:tc>
            </w:tr>
          </w:tbl>
          <w:p w14:paraId="500A4A87" w14:textId="77777777" w:rsidR="002F12CE" w:rsidRPr="0082725F" w:rsidRDefault="002F12CE" w:rsidP="00CB370F">
            <w:pPr>
              <w:rPr>
                <w:sz w:val="10"/>
                <w:szCs w:val="10"/>
              </w:rPr>
            </w:pPr>
          </w:p>
        </w:tc>
      </w:tr>
    </w:tbl>
    <w:p w14:paraId="0842725C" w14:textId="77777777" w:rsidR="002F12CE" w:rsidRDefault="002F12CE" w:rsidP="0082725F">
      <w:pPr>
        <w:ind w:left="-567" w:right="-608"/>
        <w:rPr>
          <w:rFonts w:cs="Arial"/>
          <w:sz w:val="10"/>
          <w:szCs w:val="10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82725F" w:rsidRPr="0018363C" w14:paraId="7BC808FF" w14:textId="77777777" w:rsidTr="0082725F">
        <w:tc>
          <w:tcPr>
            <w:tcW w:w="10944" w:type="dxa"/>
            <w:shd w:val="clear" w:color="auto" w:fill="B8CCE4" w:themeFill="accent1" w:themeFillTint="66"/>
          </w:tcPr>
          <w:p w14:paraId="7829EF23" w14:textId="77777777" w:rsidR="0082725F" w:rsidRPr="0082725F" w:rsidRDefault="0082725F" w:rsidP="002E50DA">
            <w:pPr>
              <w:rPr>
                <w:b/>
                <w:sz w:val="20"/>
              </w:rPr>
            </w:pPr>
            <w:r w:rsidRPr="0082725F">
              <w:rPr>
                <w:b/>
                <w:sz w:val="20"/>
              </w:rPr>
              <w:t>Parent / Carer Contacts</w:t>
            </w:r>
          </w:p>
        </w:tc>
      </w:tr>
      <w:tr w:rsidR="0082725F" w:rsidRPr="0018363C" w14:paraId="596B9494" w14:textId="77777777" w:rsidTr="0082725F">
        <w:trPr>
          <w:trHeight w:val="2669"/>
        </w:trPr>
        <w:tc>
          <w:tcPr>
            <w:tcW w:w="10944" w:type="dxa"/>
            <w:shd w:val="clear" w:color="auto" w:fill="B8CCE4" w:themeFill="accent1" w:themeFillTint="66"/>
          </w:tcPr>
          <w:p w14:paraId="440E256F" w14:textId="77777777" w:rsidR="0082725F" w:rsidRPr="0018363C" w:rsidRDefault="0082725F" w:rsidP="002E50DA">
            <w:pPr>
              <w:rPr>
                <w:sz w:val="20"/>
              </w:rPr>
            </w:pPr>
            <w:r>
              <w:rPr>
                <w:sz w:val="20"/>
              </w:rPr>
              <w:t>*Please note, if two adults are identified as having legal PR and live at two different address</w:t>
            </w:r>
            <w:r w:rsidR="002B2DB9">
              <w:rPr>
                <w:sz w:val="20"/>
              </w:rPr>
              <w:t>es</w:t>
            </w:r>
            <w:r>
              <w:rPr>
                <w:sz w:val="20"/>
              </w:rPr>
              <w:t>, a parent/carer question</w:t>
            </w:r>
            <w:r w:rsidR="002B2DB9">
              <w:rPr>
                <w:sz w:val="20"/>
              </w:rPr>
              <w:t>naire should be completed by</w:t>
            </w:r>
            <w:r>
              <w:rPr>
                <w:sz w:val="20"/>
              </w:rPr>
              <w:t xml:space="preserve"> both.</w:t>
            </w:r>
          </w:p>
          <w:p w14:paraId="6DBEE478" w14:textId="77777777" w:rsidR="0082725F" w:rsidRPr="0018363C" w:rsidRDefault="0082725F" w:rsidP="002E50DA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2050"/>
              <w:gridCol w:w="2828"/>
              <w:gridCol w:w="1701"/>
              <w:gridCol w:w="1620"/>
              <w:gridCol w:w="2519"/>
            </w:tblGrid>
            <w:tr w:rsidR="0082725F" w14:paraId="00E4BBC1" w14:textId="77777777" w:rsidTr="0062002E">
              <w:tc>
                <w:tcPr>
                  <w:tcW w:w="2050" w:type="dxa"/>
                  <w:tcBorders>
                    <w:bottom w:val="single" w:sz="4" w:space="0" w:color="B8CCE4" w:themeColor="accent1" w:themeTint="66"/>
                  </w:tcBorders>
                  <w:vAlign w:val="center"/>
                </w:tcPr>
                <w:p w14:paraId="4F4FC4EE" w14:textId="77777777" w:rsidR="0082725F" w:rsidRPr="0082725F" w:rsidRDefault="0082725F" w:rsidP="0082725F">
                  <w:pPr>
                    <w:rPr>
                      <w:b/>
                      <w:sz w:val="20"/>
                    </w:rPr>
                  </w:pPr>
                  <w:r w:rsidRPr="0082725F">
                    <w:rPr>
                      <w:b/>
                      <w:sz w:val="20"/>
                    </w:rPr>
                    <w:t xml:space="preserve">Full Name </w:t>
                  </w:r>
                </w:p>
              </w:tc>
              <w:tc>
                <w:tcPr>
                  <w:tcW w:w="2828" w:type="dxa"/>
                  <w:tcBorders>
                    <w:bottom w:val="single" w:sz="4" w:space="0" w:color="B8CCE4" w:themeColor="accent1" w:themeTint="66"/>
                  </w:tcBorders>
                  <w:vAlign w:val="center"/>
                </w:tcPr>
                <w:p w14:paraId="4242C9AF" w14:textId="77777777" w:rsidR="0082725F" w:rsidRPr="0082725F" w:rsidRDefault="0082725F" w:rsidP="0082725F">
                  <w:pPr>
                    <w:rPr>
                      <w:b/>
                      <w:sz w:val="20"/>
                    </w:rPr>
                  </w:pPr>
                  <w:r w:rsidRPr="0082725F">
                    <w:rPr>
                      <w:b/>
                      <w:sz w:val="20"/>
                    </w:rPr>
                    <w:t xml:space="preserve">Address </w:t>
                  </w:r>
                </w:p>
                <w:p w14:paraId="174015A5" w14:textId="77777777" w:rsidR="0082725F" w:rsidRPr="0082725F" w:rsidRDefault="0082725F" w:rsidP="0082725F">
                  <w:pPr>
                    <w:rPr>
                      <w:b/>
                      <w:sz w:val="20"/>
                    </w:rPr>
                  </w:pPr>
                  <w:r w:rsidRPr="0082725F">
                    <w:rPr>
                      <w:b/>
                      <w:sz w:val="20"/>
                    </w:rPr>
                    <w:t>(if different from above)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B8CCE4" w:themeColor="accent1" w:themeTint="66"/>
                  </w:tcBorders>
                  <w:vAlign w:val="center"/>
                </w:tcPr>
                <w:p w14:paraId="108B10F8" w14:textId="77777777" w:rsidR="0082725F" w:rsidRPr="0082725F" w:rsidRDefault="0082725F" w:rsidP="0082725F">
                  <w:pPr>
                    <w:rPr>
                      <w:b/>
                      <w:sz w:val="20"/>
                    </w:rPr>
                  </w:pPr>
                  <w:r w:rsidRPr="0082725F">
                    <w:rPr>
                      <w:b/>
                      <w:sz w:val="20"/>
                    </w:rPr>
                    <w:t xml:space="preserve">Contact </w:t>
                  </w:r>
                </w:p>
                <w:p w14:paraId="4216AC25" w14:textId="77777777" w:rsidR="0082725F" w:rsidRPr="0082725F" w:rsidRDefault="0082725F" w:rsidP="0082725F">
                  <w:pPr>
                    <w:rPr>
                      <w:b/>
                      <w:sz w:val="20"/>
                    </w:rPr>
                  </w:pPr>
                  <w:r w:rsidRPr="0082725F">
                    <w:rPr>
                      <w:b/>
                      <w:sz w:val="20"/>
                    </w:rPr>
                    <w:t>number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B8CCE4" w:themeColor="accent1" w:themeTint="66"/>
                  </w:tcBorders>
                  <w:vAlign w:val="center"/>
                </w:tcPr>
                <w:p w14:paraId="7AD6EE2A" w14:textId="77777777" w:rsidR="0082725F" w:rsidRPr="0082725F" w:rsidRDefault="0082725F" w:rsidP="0082725F">
                  <w:pPr>
                    <w:rPr>
                      <w:b/>
                      <w:sz w:val="20"/>
                    </w:rPr>
                  </w:pPr>
                  <w:r w:rsidRPr="0082725F">
                    <w:rPr>
                      <w:b/>
                      <w:sz w:val="20"/>
                    </w:rPr>
                    <w:t>Relationship to child</w:t>
                  </w:r>
                </w:p>
              </w:tc>
              <w:tc>
                <w:tcPr>
                  <w:tcW w:w="2519" w:type="dxa"/>
                  <w:tcBorders>
                    <w:bottom w:val="single" w:sz="4" w:space="0" w:color="B8CCE4" w:themeColor="accent1" w:themeTint="66"/>
                  </w:tcBorders>
                  <w:vAlign w:val="center"/>
                </w:tcPr>
                <w:p w14:paraId="227BC296" w14:textId="77777777" w:rsidR="0082725F" w:rsidRPr="0082725F" w:rsidRDefault="0082725F" w:rsidP="0082725F">
                  <w:pPr>
                    <w:rPr>
                      <w:b/>
                      <w:sz w:val="20"/>
                    </w:rPr>
                  </w:pPr>
                  <w:r w:rsidRPr="0082725F">
                    <w:rPr>
                      <w:b/>
                      <w:sz w:val="20"/>
                    </w:rPr>
                    <w:t xml:space="preserve">Parental </w:t>
                  </w:r>
                  <w:r w:rsidR="00B65AAD" w:rsidRPr="0082725F">
                    <w:rPr>
                      <w:b/>
                      <w:sz w:val="20"/>
                    </w:rPr>
                    <w:t>Responsibility</w:t>
                  </w:r>
                  <w:r w:rsidRPr="0082725F">
                    <w:rPr>
                      <w:b/>
                      <w:sz w:val="20"/>
                    </w:rPr>
                    <w:t xml:space="preserve"> for the child? Y/N</w:t>
                  </w:r>
                </w:p>
              </w:tc>
            </w:tr>
            <w:tr w:rsidR="0082725F" w14:paraId="547B0757" w14:textId="77777777" w:rsidTr="0062002E">
              <w:trPr>
                <w:trHeight w:val="683"/>
              </w:trPr>
              <w:tc>
                <w:tcPr>
                  <w:tcW w:w="2050" w:type="dxa"/>
                  <w:tcBorders>
                    <w:top w:val="single" w:sz="4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6203849F" w14:textId="76FF53FA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4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3C03B9BB" w14:textId="660F60BE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75F9046F" w14:textId="7A032780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6D2C1DCB" w14:textId="45702333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507FDE2B" w14:textId="24C21A1A" w:rsidR="0082725F" w:rsidRDefault="0082725F" w:rsidP="00FC33A6">
                  <w:pPr>
                    <w:rPr>
                      <w:sz w:val="20"/>
                    </w:rPr>
                  </w:pPr>
                </w:p>
              </w:tc>
            </w:tr>
            <w:tr w:rsidR="0082725F" w14:paraId="2DFDA9DF" w14:textId="77777777" w:rsidTr="0062002E">
              <w:trPr>
                <w:trHeight w:val="739"/>
              </w:trPr>
              <w:tc>
                <w:tcPr>
                  <w:tcW w:w="2050" w:type="dxa"/>
                  <w:tcBorders>
                    <w:top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0ED567C7" w14:textId="20BDDC41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18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2BFB0899" w14:textId="67F79938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58859E1D" w14:textId="02CF5B8B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8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190F91C8" w14:textId="56367911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18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055877EE" w14:textId="3C45A0CC" w:rsidR="0082725F" w:rsidRDefault="0082725F" w:rsidP="00FC33A6">
                  <w:pPr>
                    <w:rPr>
                      <w:sz w:val="20"/>
                    </w:rPr>
                  </w:pPr>
                </w:p>
              </w:tc>
            </w:tr>
            <w:tr w:rsidR="0082725F" w14:paraId="1627EACC" w14:textId="77777777" w:rsidTr="0062002E">
              <w:trPr>
                <w:trHeight w:val="739"/>
              </w:trPr>
              <w:tc>
                <w:tcPr>
                  <w:tcW w:w="2050" w:type="dxa"/>
                  <w:tcBorders>
                    <w:top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776AA3A1" w14:textId="3858E17A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18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51144C9A" w14:textId="372F9AF8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12CB8631" w14:textId="581EF87C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8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  <w:right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24E7BBE7" w14:textId="4D9494D8" w:rsidR="0082725F" w:rsidRDefault="0082725F" w:rsidP="00FC33A6">
                  <w:pPr>
                    <w:rPr>
                      <w:sz w:val="20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18" w:space="0" w:color="B8CCE4" w:themeColor="accent1" w:themeTint="66"/>
                    <w:left w:val="single" w:sz="18" w:space="0" w:color="B8CCE4" w:themeColor="accent1" w:themeTint="66"/>
                    <w:bottom w:val="single" w:sz="18" w:space="0" w:color="B8CCE4" w:themeColor="accent1" w:themeTint="66"/>
                  </w:tcBorders>
                  <w:shd w:val="clear" w:color="auto" w:fill="FFFFFF" w:themeFill="background1"/>
                  <w:vAlign w:val="center"/>
                </w:tcPr>
                <w:p w14:paraId="692045F0" w14:textId="2EB76B1A" w:rsidR="0082725F" w:rsidRDefault="0082725F" w:rsidP="00FC33A6">
                  <w:pPr>
                    <w:rPr>
                      <w:sz w:val="20"/>
                    </w:rPr>
                  </w:pPr>
                </w:p>
              </w:tc>
            </w:tr>
          </w:tbl>
          <w:p w14:paraId="14674916" w14:textId="77777777" w:rsidR="0082725F" w:rsidRPr="0082725F" w:rsidRDefault="0082725F" w:rsidP="002E50DA">
            <w:pPr>
              <w:rPr>
                <w:sz w:val="10"/>
                <w:szCs w:val="10"/>
              </w:rPr>
            </w:pPr>
          </w:p>
        </w:tc>
      </w:tr>
    </w:tbl>
    <w:p w14:paraId="0F2FC577" w14:textId="77777777" w:rsidR="0082725F" w:rsidRPr="0082725F" w:rsidRDefault="0082725F" w:rsidP="0082725F">
      <w:pPr>
        <w:ind w:left="-567" w:right="-608"/>
        <w:rPr>
          <w:rFonts w:cs="Arial"/>
          <w:sz w:val="10"/>
          <w:szCs w:val="10"/>
        </w:rPr>
      </w:pPr>
    </w:p>
    <w:tbl>
      <w:tblPr>
        <w:tblStyle w:val="TableGrid"/>
        <w:tblW w:w="10910" w:type="dxa"/>
        <w:tblInd w:w="-56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0"/>
      </w:tblGrid>
      <w:tr w:rsidR="0082725F" w14:paraId="28C3ED8A" w14:textId="77777777" w:rsidTr="00626468">
        <w:tc>
          <w:tcPr>
            <w:tcW w:w="10910" w:type="dxa"/>
            <w:shd w:val="clear" w:color="auto" w:fill="B8CCE4" w:themeFill="accent1" w:themeFillTint="66"/>
          </w:tcPr>
          <w:p w14:paraId="36B71596" w14:textId="77777777" w:rsidR="0082725F" w:rsidRPr="0082725F" w:rsidRDefault="0082725F" w:rsidP="0082725F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82725F">
              <w:rPr>
                <w:rFonts w:cs="Arial"/>
                <w:b/>
                <w:sz w:val="22"/>
                <w:szCs w:val="22"/>
              </w:rPr>
              <w:t>Details of education setting, early years provision or childminders.</w:t>
            </w:r>
          </w:p>
        </w:tc>
      </w:tr>
      <w:tr w:rsidR="0082725F" w14:paraId="7E1E26E1" w14:textId="77777777" w:rsidTr="00626468">
        <w:trPr>
          <w:trHeight w:val="1308"/>
        </w:trPr>
        <w:tc>
          <w:tcPr>
            <w:tcW w:w="10910" w:type="dxa"/>
            <w:shd w:val="clear" w:color="auto" w:fill="B8CCE4" w:themeFill="accent1" w:themeFillTint="66"/>
          </w:tcPr>
          <w:p w14:paraId="7F7C9CFF" w14:textId="77777777" w:rsidR="0082725F" w:rsidRPr="0082725F" w:rsidRDefault="0082725F" w:rsidP="0082725F">
            <w:pPr>
              <w:ind w:right="-608"/>
              <w:rPr>
                <w:rFonts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5"/>
              <w:gridCol w:w="2976"/>
              <w:gridCol w:w="1985"/>
              <w:gridCol w:w="3718"/>
            </w:tblGrid>
            <w:tr w:rsidR="0082725F" w14:paraId="12524DB0" w14:textId="77777777" w:rsidTr="00FC33A6">
              <w:trPr>
                <w:trHeight w:val="463"/>
              </w:trPr>
              <w:tc>
                <w:tcPr>
                  <w:tcW w:w="2005" w:type="dxa"/>
                  <w:vAlign w:val="center"/>
                </w:tcPr>
                <w:p w14:paraId="6A9FE8FB" w14:textId="77777777" w:rsidR="0082725F" w:rsidRPr="00FC33A6" w:rsidRDefault="0082725F" w:rsidP="0082725F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C33A6">
                    <w:rPr>
                      <w:rFonts w:cs="Arial"/>
                      <w:b/>
                      <w:sz w:val="22"/>
                      <w:szCs w:val="22"/>
                    </w:rPr>
                    <w:t>Setting name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  <w:vAlign w:val="center"/>
                </w:tcPr>
                <w:p w14:paraId="13B9D940" w14:textId="06A04CD9" w:rsidR="0082725F" w:rsidRPr="00FC33A6" w:rsidRDefault="0082725F" w:rsidP="00626468">
                  <w:pPr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CA00092" w14:textId="77777777" w:rsidR="00626468" w:rsidRDefault="0082725F" w:rsidP="0082725F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C33A6">
                    <w:rPr>
                      <w:rFonts w:cs="Arial"/>
                      <w:b/>
                      <w:sz w:val="22"/>
                      <w:szCs w:val="22"/>
                    </w:rPr>
                    <w:t xml:space="preserve">Contact Name </w:t>
                  </w:r>
                </w:p>
                <w:p w14:paraId="5BD02D96" w14:textId="31BAF6EF" w:rsidR="0082725F" w:rsidRPr="00FC33A6" w:rsidRDefault="0082725F" w:rsidP="0082725F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26468">
                    <w:rPr>
                      <w:rFonts w:cs="Arial"/>
                      <w:b/>
                      <w:sz w:val="20"/>
                      <w:szCs w:val="22"/>
                    </w:rPr>
                    <w:t>(</w:t>
                  </w:r>
                  <w:r w:rsidR="00B65AAD" w:rsidRPr="00626468">
                    <w:rPr>
                      <w:rFonts w:cs="Arial"/>
                      <w:b/>
                      <w:sz w:val="20"/>
                      <w:szCs w:val="22"/>
                    </w:rPr>
                    <w:t>i.e.</w:t>
                  </w:r>
                  <w:r w:rsidRPr="00626468">
                    <w:rPr>
                      <w:rFonts w:cs="Arial"/>
                      <w:b/>
                      <w:sz w:val="20"/>
                      <w:szCs w:val="22"/>
                    </w:rPr>
                    <w:t xml:space="preserve"> SENDCo)</w:t>
                  </w:r>
                </w:p>
              </w:tc>
              <w:tc>
                <w:tcPr>
                  <w:tcW w:w="3718" w:type="dxa"/>
                  <w:shd w:val="clear" w:color="auto" w:fill="FFFFFF" w:themeFill="background1"/>
                  <w:vAlign w:val="center"/>
                </w:tcPr>
                <w:p w14:paraId="5C71BC51" w14:textId="28E73004" w:rsidR="0082725F" w:rsidRPr="00FC33A6" w:rsidRDefault="0082725F" w:rsidP="00626468">
                  <w:pPr>
                    <w:ind w:right="-80"/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  <w:tr w:rsidR="0082725F" w14:paraId="11E90674" w14:textId="77777777" w:rsidTr="00FC33A6">
              <w:tc>
                <w:tcPr>
                  <w:tcW w:w="2005" w:type="dxa"/>
                  <w:vAlign w:val="center"/>
                </w:tcPr>
                <w:p w14:paraId="7A7B1FBE" w14:textId="77777777" w:rsidR="0082725F" w:rsidRPr="00FC33A6" w:rsidRDefault="0082725F" w:rsidP="0082725F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C33A6">
                    <w:rPr>
                      <w:rFonts w:cs="Arial"/>
                      <w:b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  <w:vAlign w:val="center"/>
                </w:tcPr>
                <w:p w14:paraId="607DAED0" w14:textId="4EB0E0AC" w:rsidR="0082725F" w:rsidRPr="00FC33A6" w:rsidRDefault="0082725F" w:rsidP="00626468">
                  <w:pPr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0A845E4" w14:textId="77777777" w:rsidR="0082725F" w:rsidRPr="00FC33A6" w:rsidRDefault="0082725F" w:rsidP="0082725F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C33A6">
                    <w:rPr>
                      <w:rFonts w:cs="Arial"/>
                      <w:b/>
                      <w:sz w:val="22"/>
                      <w:szCs w:val="22"/>
                    </w:rPr>
                    <w:t>Contact Number:</w:t>
                  </w:r>
                </w:p>
                <w:p w14:paraId="628E1DFB" w14:textId="77777777" w:rsidR="0082725F" w:rsidRPr="00FC33A6" w:rsidRDefault="0082725F" w:rsidP="0082725F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C33A6">
                    <w:rPr>
                      <w:rFonts w:cs="Arial"/>
                      <w:b/>
                      <w:sz w:val="22"/>
                      <w:szCs w:val="22"/>
                    </w:rPr>
                    <w:t>Email Address:</w:t>
                  </w:r>
                </w:p>
              </w:tc>
              <w:tc>
                <w:tcPr>
                  <w:tcW w:w="3718" w:type="dxa"/>
                  <w:shd w:val="clear" w:color="auto" w:fill="FFFFFF" w:themeFill="background1"/>
                  <w:vAlign w:val="center"/>
                </w:tcPr>
                <w:p w14:paraId="6F7FB8FF" w14:textId="4829CCBD" w:rsidR="0082725F" w:rsidRPr="00FC33A6" w:rsidRDefault="0082725F" w:rsidP="00944CDD">
                  <w:pPr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</w:tbl>
          <w:p w14:paraId="33A939E0" w14:textId="77777777" w:rsidR="0082725F" w:rsidRPr="0082725F" w:rsidRDefault="0082725F" w:rsidP="0082725F">
            <w:pPr>
              <w:ind w:right="-608"/>
              <w:rPr>
                <w:rFonts w:cs="Arial"/>
                <w:sz w:val="10"/>
                <w:szCs w:val="10"/>
              </w:rPr>
            </w:pPr>
          </w:p>
        </w:tc>
      </w:tr>
    </w:tbl>
    <w:p w14:paraId="65C68424" w14:textId="77777777" w:rsidR="002F12CE" w:rsidRDefault="002F12CE" w:rsidP="0082725F">
      <w:pPr>
        <w:ind w:left="1440" w:right="-608" w:hanging="1440"/>
        <w:rPr>
          <w:rFonts w:cs="Arial"/>
          <w:sz w:val="10"/>
          <w:szCs w:val="10"/>
        </w:rPr>
      </w:pPr>
    </w:p>
    <w:tbl>
      <w:tblPr>
        <w:tblStyle w:val="TableGrid"/>
        <w:tblW w:w="10910" w:type="dxa"/>
        <w:tblInd w:w="-56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0"/>
      </w:tblGrid>
      <w:tr w:rsidR="00626468" w14:paraId="34FB291F" w14:textId="77777777" w:rsidTr="00F90832">
        <w:tc>
          <w:tcPr>
            <w:tcW w:w="10910" w:type="dxa"/>
            <w:shd w:val="clear" w:color="auto" w:fill="B8CCE4" w:themeFill="accent1" w:themeFillTint="66"/>
          </w:tcPr>
          <w:p w14:paraId="22C9DB9F" w14:textId="3C2E3180" w:rsidR="00626468" w:rsidRPr="0082725F" w:rsidRDefault="00626468" w:rsidP="00F90832">
            <w:pPr>
              <w:ind w:right="-6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Details of registered GP</w:t>
            </w:r>
          </w:p>
        </w:tc>
      </w:tr>
      <w:tr w:rsidR="00626468" w14:paraId="55DEFDDA" w14:textId="77777777" w:rsidTr="00626468">
        <w:trPr>
          <w:trHeight w:val="1160"/>
        </w:trPr>
        <w:tc>
          <w:tcPr>
            <w:tcW w:w="10910" w:type="dxa"/>
            <w:shd w:val="clear" w:color="auto" w:fill="B8CCE4" w:themeFill="accent1" w:themeFillTint="66"/>
          </w:tcPr>
          <w:p w14:paraId="2265533E" w14:textId="77777777" w:rsidR="00626468" w:rsidRPr="0082725F" w:rsidRDefault="00626468" w:rsidP="00F90832">
            <w:pPr>
              <w:ind w:right="-608"/>
              <w:rPr>
                <w:rFonts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5"/>
              <w:gridCol w:w="2976"/>
              <w:gridCol w:w="1985"/>
              <w:gridCol w:w="3718"/>
            </w:tblGrid>
            <w:tr w:rsidR="00626468" w14:paraId="2C8ACAFF" w14:textId="77777777" w:rsidTr="00F90832">
              <w:trPr>
                <w:trHeight w:val="463"/>
              </w:trPr>
              <w:tc>
                <w:tcPr>
                  <w:tcW w:w="2005" w:type="dxa"/>
                  <w:vAlign w:val="center"/>
                </w:tcPr>
                <w:p w14:paraId="24374838" w14:textId="7DE8B672" w:rsidR="00626468" w:rsidRPr="00FC33A6" w:rsidRDefault="00626468" w:rsidP="00F90832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Practice Name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  <w:vAlign w:val="center"/>
                </w:tcPr>
                <w:p w14:paraId="77DA45E3" w14:textId="1CFE3201" w:rsidR="00626468" w:rsidRPr="00FC33A6" w:rsidRDefault="00626468" w:rsidP="00F90832">
                  <w:pPr>
                    <w:ind w:right="-608"/>
                    <w:rPr>
                      <w:rFonts w:cs="Arial"/>
                      <w:sz w:val="20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BB8027D" w14:textId="010180E8" w:rsidR="00626468" w:rsidRPr="00FC33A6" w:rsidRDefault="00626468" w:rsidP="00F90832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Contact number</w:t>
                  </w:r>
                </w:p>
              </w:tc>
              <w:tc>
                <w:tcPr>
                  <w:tcW w:w="3718" w:type="dxa"/>
                  <w:shd w:val="clear" w:color="auto" w:fill="FFFFFF" w:themeFill="background1"/>
                  <w:vAlign w:val="center"/>
                </w:tcPr>
                <w:p w14:paraId="2D4433FA" w14:textId="43869490" w:rsidR="00626468" w:rsidRPr="00FC33A6" w:rsidRDefault="00626468" w:rsidP="00F90832">
                  <w:pPr>
                    <w:ind w:right="-608"/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  <w:tr w:rsidR="00626468" w14:paraId="3207DD44" w14:textId="77777777" w:rsidTr="00944CDD">
              <w:trPr>
                <w:trHeight w:val="514"/>
              </w:trPr>
              <w:tc>
                <w:tcPr>
                  <w:tcW w:w="2005" w:type="dxa"/>
                  <w:vAlign w:val="center"/>
                </w:tcPr>
                <w:p w14:paraId="639A75EC" w14:textId="0E774F07" w:rsidR="00626468" w:rsidRPr="00FC33A6" w:rsidRDefault="00626468" w:rsidP="00F90832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Practice Address</w:t>
                  </w:r>
                </w:p>
              </w:tc>
              <w:tc>
                <w:tcPr>
                  <w:tcW w:w="8679" w:type="dxa"/>
                  <w:gridSpan w:val="3"/>
                  <w:shd w:val="clear" w:color="auto" w:fill="FFFFFF" w:themeFill="background1"/>
                  <w:vAlign w:val="center"/>
                </w:tcPr>
                <w:p w14:paraId="4AB58DA5" w14:textId="5ED11419" w:rsidR="00626468" w:rsidRPr="00FC33A6" w:rsidRDefault="00626468" w:rsidP="00F90832">
                  <w:pPr>
                    <w:ind w:right="-608"/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</w:tbl>
          <w:p w14:paraId="72C049E0" w14:textId="77777777" w:rsidR="00626468" w:rsidRPr="00626468" w:rsidRDefault="00626468" w:rsidP="00F90832">
            <w:pPr>
              <w:ind w:right="-608"/>
              <w:rPr>
                <w:rFonts w:cs="Arial"/>
                <w:sz w:val="8"/>
                <w:szCs w:val="10"/>
              </w:rPr>
            </w:pPr>
          </w:p>
        </w:tc>
      </w:tr>
    </w:tbl>
    <w:p w14:paraId="0BC84368" w14:textId="77777777" w:rsidR="002F12CE" w:rsidRDefault="002F12CE">
      <w:pPr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br w:type="page"/>
      </w:r>
    </w:p>
    <w:p w14:paraId="1CCE9698" w14:textId="77777777" w:rsidR="0082725F" w:rsidRPr="0082725F" w:rsidRDefault="0082725F" w:rsidP="0082725F">
      <w:pPr>
        <w:ind w:left="1440" w:right="-608" w:hanging="1440"/>
        <w:rPr>
          <w:rFonts w:cs="Arial"/>
          <w:sz w:val="10"/>
          <w:szCs w:val="10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82725F" w14:paraId="4A23BECC" w14:textId="77777777" w:rsidTr="0082725F">
        <w:tc>
          <w:tcPr>
            <w:tcW w:w="10915" w:type="dxa"/>
            <w:shd w:val="clear" w:color="auto" w:fill="B8CCE4" w:themeFill="accent1" w:themeFillTint="66"/>
          </w:tcPr>
          <w:p w14:paraId="3C740655" w14:textId="77777777" w:rsidR="0082725F" w:rsidRPr="0082725F" w:rsidRDefault="0082725F" w:rsidP="0082725F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82725F">
              <w:rPr>
                <w:rFonts w:cs="Arial"/>
                <w:b/>
                <w:sz w:val="22"/>
                <w:szCs w:val="22"/>
              </w:rPr>
              <w:t>Key Information</w:t>
            </w:r>
          </w:p>
        </w:tc>
      </w:tr>
      <w:tr w:rsidR="0082725F" w14:paraId="2E3D97C6" w14:textId="77777777" w:rsidTr="00626468">
        <w:trPr>
          <w:trHeight w:val="2438"/>
        </w:trPr>
        <w:tc>
          <w:tcPr>
            <w:tcW w:w="10915" w:type="dxa"/>
            <w:shd w:val="clear" w:color="auto" w:fill="B8CCE4" w:themeFill="accent1" w:themeFillTint="66"/>
          </w:tcPr>
          <w:p w14:paraId="585B82BB" w14:textId="77777777" w:rsidR="0082725F" w:rsidRPr="0082725F" w:rsidRDefault="0082725F" w:rsidP="0082725F">
            <w:pPr>
              <w:ind w:right="-608"/>
              <w:rPr>
                <w:rFonts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1"/>
              <w:gridCol w:w="5675"/>
            </w:tblGrid>
            <w:tr w:rsidR="0082725F" w14:paraId="330B7AC4" w14:textId="77777777" w:rsidTr="00626468">
              <w:trPr>
                <w:trHeight w:val="337"/>
              </w:trPr>
              <w:tc>
                <w:tcPr>
                  <w:tcW w:w="4991" w:type="dxa"/>
                  <w:vAlign w:val="center"/>
                </w:tcPr>
                <w:p w14:paraId="49B32BFB" w14:textId="77777777" w:rsidR="0082725F" w:rsidRPr="0082725F" w:rsidRDefault="0082725F" w:rsidP="0082725F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2725F">
                    <w:rPr>
                      <w:rFonts w:cs="Arial"/>
                      <w:b/>
                      <w:sz w:val="22"/>
                      <w:szCs w:val="22"/>
                    </w:rPr>
                    <w:t>Is this for a looked after or adopted child?</w:t>
                  </w:r>
                </w:p>
              </w:tc>
              <w:tc>
                <w:tcPr>
                  <w:tcW w:w="5675" w:type="dxa"/>
                  <w:shd w:val="clear" w:color="auto" w:fill="FFFFFF" w:themeFill="background1"/>
                  <w:vAlign w:val="center"/>
                </w:tcPr>
                <w:p w14:paraId="79AB132C" w14:textId="77777777" w:rsidR="0082725F" w:rsidRPr="0082725F" w:rsidRDefault="0082725F" w:rsidP="0082725F">
                  <w:pPr>
                    <w:ind w:right="-608"/>
                  </w:pPr>
                  <w:r>
                    <w:rPr>
                      <w:rFonts w:cs="Arial"/>
                      <w:sz w:val="22"/>
                      <w:szCs w:val="22"/>
                    </w:rPr>
                    <w:t>Unsure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620755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  <w:r w:rsidR="00FC33A6">
                    <w:rPr>
                      <w:rFonts w:cs="Arial"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27084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="Arial"/>
                      <w:sz w:val="22"/>
                      <w:szCs w:val="22"/>
                    </w:rPr>
                    <w:tab/>
                    <w:t xml:space="preserve">No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566406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2725F" w14:paraId="22BDBB94" w14:textId="77777777" w:rsidTr="00626468">
              <w:trPr>
                <w:trHeight w:val="413"/>
              </w:trPr>
              <w:tc>
                <w:tcPr>
                  <w:tcW w:w="4991" w:type="dxa"/>
                  <w:vAlign w:val="center"/>
                </w:tcPr>
                <w:p w14:paraId="5A718DBD" w14:textId="36222F21" w:rsidR="0082725F" w:rsidRPr="0082725F" w:rsidRDefault="0082725F" w:rsidP="00626468">
                  <w:pPr>
                    <w:ind w:right="-111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2725F">
                    <w:rPr>
                      <w:rFonts w:cs="Arial"/>
                      <w:b/>
                      <w:sz w:val="22"/>
                      <w:szCs w:val="22"/>
                    </w:rPr>
                    <w:t>Is this child subject to a child protection</w:t>
                  </w:r>
                  <w:r w:rsidR="00626468">
                    <w:rPr>
                      <w:rFonts w:cs="Arial"/>
                      <w:b/>
                      <w:sz w:val="22"/>
                      <w:szCs w:val="22"/>
                    </w:rPr>
                    <w:t xml:space="preserve"> or CIN</w:t>
                  </w:r>
                  <w:r w:rsidRPr="0082725F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="00626468" w:rsidRPr="0082725F">
                    <w:rPr>
                      <w:rFonts w:cs="Arial"/>
                      <w:b/>
                      <w:sz w:val="22"/>
                      <w:szCs w:val="22"/>
                    </w:rPr>
                    <w:t>plan</w:t>
                  </w:r>
                  <w:r w:rsidR="00626468">
                    <w:rPr>
                      <w:rFonts w:cs="Arial"/>
                      <w:b/>
                      <w:sz w:val="22"/>
                      <w:szCs w:val="22"/>
                    </w:rPr>
                    <w:t xml:space="preserve">? </w:t>
                  </w:r>
                  <w:r w:rsidR="00626468" w:rsidRPr="00626468">
                    <w:rPr>
                      <w:rFonts w:cs="Arial"/>
                      <w:i/>
                      <w:sz w:val="22"/>
                      <w:szCs w:val="22"/>
                    </w:rPr>
                    <w:t>If yes, please give details</w:t>
                  </w:r>
                  <w:r w:rsidR="00626468">
                    <w:rPr>
                      <w:rFonts w:cs="Arial"/>
                      <w:i/>
                      <w:sz w:val="22"/>
                      <w:szCs w:val="22"/>
                    </w:rPr>
                    <w:t xml:space="preserve"> below</w:t>
                  </w:r>
                  <w:r w:rsidR="00626468" w:rsidRPr="00626468">
                    <w:rPr>
                      <w:rFonts w:cs="Arial"/>
                      <w:i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75" w:type="dxa"/>
                  <w:shd w:val="clear" w:color="auto" w:fill="FFFFFF" w:themeFill="background1"/>
                  <w:vAlign w:val="center"/>
                </w:tcPr>
                <w:p w14:paraId="51577203" w14:textId="69DFD63B" w:rsidR="0082725F" w:rsidRDefault="0082725F" w:rsidP="0082725F">
                  <w:pPr>
                    <w:ind w:right="-608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Unsure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586995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26468">
                    <w:rPr>
                      <w:rFonts w:cs="Arial"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058148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="Arial"/>
                      <w:sz w:val="22"/>
                      <w:szCs w:val="22"/>
                    </w:rPr>
                    <w:tab/>
                    <w:t xml:space="preserve">No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212424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2725F" w14:paraId="75712AD1" w14:textId="77777777" w:rsidTr="00626468">
              <w:trPr>
                <w:trHeight w:val="582"/>
              </w:trPr>
              <w:tc>
                <w:tcPr>
                  <w:tcW w:w="4991" w:type="dxa"/>
                </w:tcPr>
                <w:p w14:paraId="63D1D21D" w14:textId="528C327F" w:rsidR="0082725F" w:rsidRPr="0082725F" w:rsidRDefault="0082725F" w:rsidP="0082725F">
                  <w:pPr>
                    <w:ind w:right="-106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 w:rsidRPr="0082725F">
                    <w:rPr>
                      <w:rFonts w:cs="Arial"/>
                      <w:b/>
                      <w:sz w:val="22"/>
                      <w:szCs w:val="22"/>
                    </w:rPr>
                    <w:t xml:space="preserve">Are there any current safeguarding concerns? </w:t>
                  </w:r>
                  <w:r w:rsidR="00626468" w:rsidRPr="00626468">
                    <w:rPr>
                      <w:rFonts w:cs="Arial"/>
                      <w:i/>
                      <w:sz w:val="22"/>
                      <w:szCs w:val="22"/>
                    </w:rPr>
                    <w:t>If yes, please give details</w:t>
                  </w:r>
                  <w:r w:rsidR="00626468">
                    <w:rPr>
                      <w:rFonts w:cs="Arial"/>
                      <w:i/>
                      <w:sz w:val="22"/>
                      <w:szCs w:val="22"/>
                    </w:rPr>
                    <w:t xml:space="preserve"> below</w:t>
                  </w:r>
                  <w:r w:rsidR="00626468" w:rsidRPr="00626468">
                    <w:rPr>
                      <w:rFonts w:cs="Arial"/>
                      <w:i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75" w:type="dxa"/>
                  <w:shd w:val="clear" w:color="auto" w:fill="FFFFFF" w:themeFill="background1"/>
                  <w:vAlign w:val="center"/>
                </w:tcPr>
                <w:p w14:paraId="037688F7" w14:textId="07506682" w:rsidR="0082725F" w:rsidRDefault="0082725F" w:rsidP="00626468">
                  <w:pPr>
                    <w:ind w:right="-608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Unsure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734934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26468">
                    <w:rPr>
                      <w:rFonts w:cs="Arial"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326349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="Arial"/>
                      <w:sz w:val="22"/>
                      <w:szCs w:val="22"/>
                    </w:rPr>
                    <w:tab/>
                    <w:t xml:space="preserve">No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70866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2725F" w14:paraId="35AAAEF0" w14:textId="77777777" w:rsidTr="00626468">
              <w:tc>
                <w:tcPr>
                  <w:tcW w:w="4991" w:type="dxa"/>
                </w:tcPr>
                <w:p w14:paraId="118491E2" w14:textId="77777777" w:rsidR="0082725F" w:rsidRPr="0082725F" w:rsidRDefault="0082725F" w:rsidP="0082725F">
                  <w:pPr>
                    <w:ind w:right="-6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2725F">
                    <w:rPr>
                      <w:rFonts w:cs="Arial"/>
                      <w:b/>
                      <w:sz w:val="22"/>
                      <w:szCs w:val="22"/>
                    </w:rPr>
                    <w:t>Is an interpreter required?</w:t>
                  </w:r>
                </w:p>
              </w:tc>
              <w:tc>
                <w:tcPr>
                  <w:tcW w:w="5675" w:type="dxa"/>
                  <w:shd w:val="clear" w:color="auto" w:fill="FFFFFF" w:themeFill="background1"/>
                </w:tcPr>
                <w:p w14:paraId="25DD4B9E" w14:textId="77777777" w:rsidR="0082725F" w:rsidRDefault="0082725F" w:rsidP="00626468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556777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="Arial"/>
                      <w:sz w:val="22"/>
                      <w:szCs w:val="22"/>
                    </w:rPr>
                    <w:tab/>
                    <w:t xml:space="preserve">No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02800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FC33A6">
                    <w:rPr>
                      <w:rFonts w:cs="Arial"/>
                      <w:sz w:val="22"/>
                      <w:szCs w:val="22"/>
                    </w:rPr>
                    <w:tab/>
                  </w:r>
                  <w:r w:rsidR="00FC33A6">
                    <w:rPr>
                      <w:rFonts w:cs="Arial"/>
                      <w:sz w:val="22"/>
                      <w:szCs w:val="22"/>
                    </w:rPr>
                    <w:tab/>
                  </w:r>
                  <w:r w:rsidR="00B65AAD">
                    <w:rPr>
                      <w:rFonts w:cs="Arial"/>
                      <w:sz w:val="22"/>
                      <w:szCs w:val="22"/>
                    </w:rPr>
                    <w:t>Language</w:t>
                  </w:r>
                  <w:r>
                    <w:rPr>
                      <w:rFonts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626468" w14:paraId="7AB56AFC" w14:textId="77777777" w:rsidTr="00626468">
              <w:tc>
                <w:tcPr>
                  <w:tcW w:w="4991" w:type="dxa"/>
                  <w:vAlign w:val="center"/>
                </w:tcPr>
                <w:p w14:paraId="6753087A" w14:textId="0ECD1875" w:rsidR="00626468" w:rsidRPr="0082725F" w:rsidRDefault="00626468" w:rsidP="00626468">
                  <w:pPr>
                    <w:ind w:right="-111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Please provide further information if you have answered yes to any of the above.</w:t>
                  </w:r>
                </w:p>
              </w:tc>
              <w:tc>
                <w:tcPr>
                  <w:tcW w:w="5675" w:type="dxa"/>
                  <w:shd w:val="clear" w:color="auto" w:fill="FFFFFF" w:themeFill="background1"/>
                  <w:vAlign w:val="center"/>
                </w:tcPr>
                <w:p w14:paraId="77791206" w14:textId="21DF0DF5" w:rsidR="00626468" w:rsidRPr="00626468" w:rsidRDefault="00626468" w:rsidP="0062646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005EC0D" w14:textId="1DAF4764" w:rsidR="0082725F" w:rsidRPr="0082725F" w:rsidRDefault="0082725F" w:rsidP="0082725F">
            <w:pPr>
              <w:ind w:right="-608"/>
              <w:rPr>
                <w:rFonts w:cs="Arial"/>
                <w:sz w:val="10"/>
                <w:szCs w:val="10"/>
              </w:rPr>
            </w:pPr>
          </w:p>
        </w:tc>
      </w:tr>
    </w:tbl>
    <w:p w14:paraId="0BF453E2" w14:textId="5B73A44F" w:rsidR="0082725F" w:rsidRDefault="0082725F" w:rsidP="002F12CE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62002E" w14:paraId="3BA7570B" w14:textId="77777777" w:rsidTr="0062002E">
        <w:tc>
          <w:tcPr>
            <w:tcW w:w="10915" w:type="dxa"/>
            <w:shd w:val="clear" w:color="auto" w:fill="B8CCE4" w:themeFill="accent1" w:themeFillTint="66"/>
          </w:tcPr>
          <w:p w14:paraId="1EC9B812" w14:textId="02631B76" w:rsidR="0062002E" w:rsidRDefault="0062002E" w:rsidP="0062002E">
            <w:pPr>
              <w:ind w:right="-608"/>
              <w:rPr>
                <w:rFonts w:cs="Arial"/>
                <w:sz w:val="22"/>
                <w:szCs w:val="22"/>
              </w:rPr>
            </w:pPr>
            <w:r w:rsidRPr="0082725F">
              <w:rPr>
                <w:rFonts w:cs="Arial"/>
                <w:b/>
                <w:sz w:val="22"/>
                <w:szCs w:val="22"/>
              </w:rPr>
              <w:t>Summary of why an assessment is being requested</w:t>
            </w:r>
            <w:r>
              <w:rPr>
                <w:rFonts w:cs="Arial"/>
                <w:b/>
                <w:sz w:val="22"/>
                <w:szCs w:val="22"/>
              </w:rPr>
              <w:t xml:space="preserve"> (your concerns/observations)</w:t>
            </w:r>
          </w:p>
        </w:tc>
      </w:tr>
      <w:tr w:rsidR="0062002E" w14:paraId="5DC7597F" w14:textId="77777777" w:rsidTr="0062002E">
        <w:trPr>
          <w:trHeight w:val="5003"/>
        </w:trPr>
        <w:tc>
          <w:tcPr>
            <w:tcW w:w="10915" w:type="dxa"/>
          </w:tcPr>
          <w:p w14:paraId="1DC305EF" w14:textId="4E3A814C" w:rsidR="0062002E" w:rsidRDefault="0062002E" w:rsidP="0062002E">
            <w:pPr>
              <w:ind w:right="-608"/>
              <w:rPr>
                <w:rFonts w:cs="Arial"/>
                <w:sz w:val="22"/>
                <w:szCs w:val="22"/>
              </w:rPr>
            </w:pPr>
          </w:p>
        </w:tc>
      </w:tr>
    </w:tbl>
    <w:p w14:paraId="7E73443C" w14:textId="270DB453" w:rsidR="0062002E" w:rsidRDefault="0062002E" w:rsidP="002F12CE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62002E" w14:paraId="108CE622" w14:textId="77777777" w:rsidTr="00F90832">
        <w:tc>
          <w:tcPr>
            <w:tcW w:w="10915" w:type="dxa"/>
            <w:shd w:val="clear" w:color="auto" w:fill="B8CCE4" w:themeFill="accent1" w:themeFillTint="66"/>
          </w:tcPr>
          <w:p w14:paraId="6D592928" w14:textId="7C726A78" w:rsidR="0062002E" w:rsidRDefault="0062002E" w:rsidP="0062002E">
            <w:pPr>
              <w:ind w:right="-6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Is there a known history of any Adverse Childhood Experiences (ACEs)? </w:t>
            </w:r>
            <w:r w:rsidRPr="002F12CE">
              <w:rPr>
                <w:rFonts w:cs="Arial"/>
                <w:i/>
                <w:sz w:val="22"/>
                <w:szCs w:val="22"/>
              </w:rPr>
              <w:t>Please give details.</w:t>
            </w:r>
          </w:p>
        </w:tc>
      </w:tr>
      <w:tr w:rsidR="0062002E" w14:paraId="36A943DB" w14:textId="77777777" w:rsidTr="0062002E">
        <w:trPr>
          <w:trHeight w:val="4428"/>
        </w:trPr>
        <w:tc>
          <w:tcPr>
            <w:tcW w:w="10915" w:type="dxa"/>
          </w:tcPr>
          <w:p w14:paraId="086570E9" w14:textId="68A4F9C2" w:rsidR="0062002E" w:rsidRDefault="0062002E" w:rsidP="00F90832">
            <w:pPr>
              <w:ind w:right="-608"/>
              <w:rPr>
                <w:rFonts w:cs="Arial"/>
                <w:sz w:val="22"/>
                <w:szCs w:val="22"/>
              </w:rPr>
            </w:pPr>
          </w:p>
        </w:tc>
      </w:tr>
    </w:tbl>
    <w:p w14:paraId="45747318" w14:textId="4CE37FDF" w:rsidR="0082725F" w:rsidRDefault="0082725F" w:rsidP="0082725F">
      <w:pPr>
        <w:ind w:left="1440" w:right="-608" w:hanging="1440"/>
        <w:rPr>
          <w:rFonts w:cs="Arial"/>
          <w:sz w:val="22"/>
          <w:szCs w:val="22"/>
        </w:rPr>
      </w:pPr>
    </w:p>
    <w:p w14:paraId="652D72A6" w14:textId="77777777" w:rsidR="00FC33A6" w:rsidRDefault="00FC33A6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82725F" w14:paraId="22D2F0B6" w14:textId="77777777" w:rsidTr="0082725F">
        <w:tc>
          <w:tcPr>
            <w:tcW w:w="10915" w:type="dxa"/>
            <w:shd w:val="clear" w:color="auto" w:fill="B8CCE4" w:themeFill="accent1" w:themeFillTint="66"/>
          </w:tcPr>
          <w:p w14:paraId="1B944976" w14:textId="77777777" w:rsidR="0082725F" w:rsidRPr="0082725F" w:rsidRDefault="0082725F" w:rsidP="0082725F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82725F">
              <w:rPr>
                <w:rFonts w:cs="Arial"/>
                <w:b/>
                <w:sz w:val="22"/>
                <w:szCs w:val="22"/>
              </w:rPr>
              <w:t>What happens next?</w:t>
            </w:r>
          </w:p>
        </w:tc>
      </w:tr>
      <w:tr w:rsidR="0082725F" w14:paraId="4DB2082B" w14:textId="77777777" w:rsidTr="0082725F">
        <w:trPr>
          <w:trHeight w:val="2891"/>
        </w:trPr>
        <w:tc>
          <w:tcPr>
            <w:tcW w:w="10915" w:type="dxa"/>
            <w:shd w:val="clear" w:color="auto" w:fill="B8CCE4" w:themeFill="accent1" w:themeFillTint="66"/>
          </w:tcPr>
          <w:p w14:paraId="11693C7A" w14:textId="77777777" w:rsidR="0082725F" w:rsidRPr="0082725F" w:rsidRDefault="0082725F" w:rsidP="0082725F">
            <w:pPr>
              <w:ind w:right="-608"/>
              <w:rPr>
                <w:rFonts w:cs="Arial"/>
                <w:sz w:val="10"/>
                <w:szCs w:val="10"/>
              </w:rPr>
            </w:pPr>
          </w:p>
          <w:p w14:paraId="0D41DD4E" w14:textId="77777777" w:rsidR="00FC33A6" w:rsidRDefault="00FC33A6" w:rsidP="00FC33A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 / Carer</w:t>
            </w:r>
            <w:r w:rsidR="003A71D4">
              <w:rPr>
                <w:rFonts w:cs="Arial"/>
                <w:sz w:val="22"/>
                <w:szCs w:val="22"/>
              </w:rPr>
              <w:t xml:space="preserve"> / Young Person (16+)</w:t>
            </w:r>
            <w:r>
              <w:rPr>
                <w:rFonts w:cs="Arial"/>
                <w:sz w:val="22"/>
                <w:szCs w:val="22"/>
              </w:rPr>
              <w:t xml:space="preserve"> to read and sign the consent form (ASC</w:t>
            </w:r>
            <w:r w:rsidR="002F12CE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14:paraId="32D3A9AA" w14:textId="77777777" w:rsidR="00FC33A6" w:rsidRDefault="00FC33A6" w:rsidP="00FC33A6">
            <w:pPr>
              <w:rPr>
                <w:rFonts w:cs="Arial"/>
                <w:sz w:val="22"/>
                <w:szCs w:val="22"/>
              </w:rPr>
            </w:pPr>
          </w:p>
          <w:p w14:paraId="7D20BEAA" w14:textId="77777777" w:rsidR="00FC33A6" w:rsidRDefault="00FC33A6" w:rsidP="00FC33A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 ASC</w:t>
            </w:r>
            <w:r w:rsidR="002F12CE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to be given to parent/carer to complete</w:t>
            </w:r>
          </w:p>
          <w:p w14:paraId="6C3F6CC7" w14:textId="77777777" w:rsidR="00FC33A6" w:rsidRPr="00FC33A6" w:rsidRDefault="00FC33A6" w:rsidP="00FC33A6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583CF338" w14:textId="77777777" w:rsidR="00FC33A6" w:rsidRDefault="00FC33A6" w:rsidP="00FC33A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 ASC</w:t>
            </w:r>
            <w:r w:rsidR="002F12CE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 xml:space="preserve"> to be given to nursery</w:t>
            </w:r>
            <w:r w:rsidR="003A71D4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school</w:t>
            </w:r>
            <w:r w:rsidR="003A71D4">
              <w:rPr>
                <w:rFonts w:cs="Arial"/>
                <w:sz w:val="22"/>
                <w:szCs w:val="22"/>
              </w:rPr>
              <w:t xml:space="preserve"> or </w:t>
            </w:r>
            <w:proofErr w:type="spellStart"/>
            <w:r w:rsidR="003A71D4">
              <w:rPr>
                <w:rFonts w:cs="Arial"/>
                <w:sz w:val="22"/>
                <w:szCs w:val="22"/>
              </w:rPr>
              <w:t>collage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 complete.</w:t>
            </w:r>
          </w:p>
          <w:p w14:paraId="354B9EF6" w14:textId="77777777" w:rsidR="00FC33A6" w:rsidRPr="00FC33A6" w:rsidRDefault="00FC33A6" w:rsidP="00FC33A6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11E0142" w14:textId="77777777" w:rsidR="00FC33A6" w:rsidRDefault="00FC33A6" w:rsidP="00FC33A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All</w:t>
            </w:r>
            <w:r>
              <w:rPr>
                <w:rFonts w:cs="Arial"/>
                <w:sz w:val="22"/>
                <w:szCs w:val="22"/>
              </w:rPr>
              <w:t xml:space="preserve"> form</w:t>
            </w:r>
            <w:r w:rsidR="002B2DB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to be returned to the ‘referrer’ (the person completing ASC1) for submission.</w:t>
            </w:r>
          </w:p>
          <w:p w14:paraId="67231C2A" w14:textId="77777777" w:rsidR="00FC33A6" w:rsidRPr="00FC33A6" w:rsidRDefault="00FC33A6" w:rsidP="00FC33A6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48FC5345" w14:textId="77777777" w:rsidR="00FC33A6" w:rsidRDefault="00FC33A6" w:rsidP="00FC33A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refer</w:t>
            </w:r>
            <w:r w:rsidR="002B2DB9">
              <w:rPr>
                <w:rFonts w:cs="Arial"/>
                <w:sz w:val="22"/>
                <w:szCs w:val="22"/>
              </w:rPr>
              <w:t>rer</w:t>
            </w:r>
            <w:r>
              <w:rPr>
                <w:rFonts w:cs="Arial"/>
                <w:sz w:val="22"/>
                <w:szCs w:val="22"/>
              </w:rPr>
              <w:t xml:space="preserve"> then completes the submission log (at the end of this form) and ensures all four forms (ASC</w:t>
            </w:r>
            <w:r w:rsidR="002F12CE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,</w:t>
            </w:r>
            <w:r w:rsidR="003A71D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ASC</w:t>
            </w:r>
            <w:r w:rsidR="002F12CE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, ASC</w:t>
            </w:r>
            <w:r w:rsidR="002F12CE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, ASC</w:t>
            </w:r>
            <w:r w:rsidR="002F12CE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 xml:space="preserve">) are sent electronically to the assessment team at </w:t>
            </w:r>
            <w:hyperlink r:id="rId11" w:history="1">
              <w:r w:rsidRPr="005119F8">
                <w:rPr>
                  <w:rStyle w:val="Hyperlink"/>
                  <w:rFonts w:cs="Arial"/>
                  <w:sz w:val="22"/>
                  <w:szCs w:val="22"/>
                </w:rPr>
                <w:t>Barnsley.ASDAT@nhs.net</w:t>
              </w:r>
            </w:hyperlink>
          </w:p>
          <w:p w14:paraId="13135A02" w14:textId="77777777" w:rsidR="00FC33A6" w:rsidRDefault="00FC33A6" w:rsidP="00FC33A6">
            <w:pPr>
              <w:rPr>
                <w:rFonts w:cs="Arial"/>
                <w:sz w:val="22"/>
                <w:szCs w:val="22"/>
              </w:rPr>
            </w:pPr>
          </w:p>
          <w:p w14:paraId="08CBF9AF" w14:textId="77777777" w:rsidR="0062002E" w:rsidRPr="0062002E" w:rsidRDefault="00FC33A6" w:rsidP="00033D41">
            <w:pPr>
              <w:pStyle w:val="ListParagraph"/>
              <w:numPr>
                <w:ilvl w:val="0"/>
                <w:numId w:val="3"/>
              </w:numPr>
              <w:ind w:right="-102"/>
              <w:rPr>
                <w:rFonts w:cs="Arial"/>
                <w:b/>
                <w:sz w:val="22"/>
                <w:szCs w:val="22"/>
              </w:rPr>
            </w:pPr>
            <w:r w:rsidRPr="0062002E">
              <w:rPr>
                <w:rFonts w:cs="Arial"/>
                <w:sz w:val="22"/>
                <w:szCs w:val="22"/>
              </w:rPr>
              <w:t>Incomplete form</w:t>
            </w:r>
            <w:r w:rsidR="002B2DB9" w:rsidRPr="0062002E">
              <w:rPr>
                <w:rFonts w:cs="Arial"/>
                <w:sz w:val="22"/>
                <w:szCs w:val="22"/>
              </w:rPr>
              <w:t>s</w:t>
            </w:r>
            <w:r w:rsidRPr="0062002E">
              <w:rPr>
                <w:rFonts w:cs="Arial"/>
                <w:sz w:val="22"/>
                <w:szCs w:val="22"/>
              </w:rPr>
              <w:t xml:space="preserve">, part submissions and </w:t>
            </w:r>
            <w:r w:rsidR="00B65AAD" w:rsidRPr="0062002E">
              <w:rPr>
                <w:rFonts w:cs="Arial"/>
                <w:sz w:val="22"/>
                <w:szCs w:val="22"/>
              </w:rPr>
              <w:t>self-referrals</w:t>
            </w:r>
            <w:r w:rsidRPr="0062002E">
              <w:rPr>
                <w:rFonts w:cs="Arial"/>
                <w:sz w:val="22"/>
                <w:szCs w:val="22"/>
              </w:rPr>
              <w:t xml:space="preserve"> will</w:t>
            </w:r>
            <w:r w:rsidR="003A71D4" w:rsidRPr="0062002E">
              <w:rPr>
                <w:rFonts w:cs="Arial"/>
                <w:sz w:val="22"/>
                <w:szCs w:val="22"/>
              </w:rPr>
              <w:t xml:space="preserve"> all</w:t>
            </w:r>
            <w:r w:rsidRPr="0062002E">
              <w:rPr>
                <w:rFonts w:cs="Arial"/>
                <w:sz w:val="22"/>
                <w:szCs w:val="22"/>
              </w:rPr>
              <w:t xml:space="preserve"> be returned to the referrer </w:t>
            </w:r>
            <w:r w:rsidR="003A71D4" w:rsidRPr="0062002E">
              <w:rPr>
                <w:rFonts w:cs="Arial"/>
                <w:sz w:val="22"/>
                <w:szCs w:val="22"/>
              </w:rPr>
              <w:t>without consideration.</w:t>
            </w:r>
          </w:p>
          <w:p w14:paraId="252E85C4" w14:textId="77777777" w:rsidR="0062002E" w:rsidRPr="0062002E" w:rsidRDefault="0062002E" w:rsidP="0062002E">
            <w:pPr>
              <w:ind w:right="-102"/>
              <w:rPr>
                <w:rFonts w:cs="Arial"/>
                <w:b/>
                <w:sz w:val="12"/>
                <w:szCs w:val="22"/>
              </w:rPr>
            </w:pPr>
          </w:p>
          <w:p w14:paraId="02CBF8D0" w14:textId="105843D2" w:rsidR="0082725F" w:rsidRPr="0062002E" w:rsidRDefault="0082725F" w:rsidP="00033D41">
            <w:pPr>
              <w:pStyle w:val="ListParagraph"/>
              <w:numPr>
                <w:ilvl w:val="0"/>
                <w:numId w:val="3"/>
              </w:numPr>
              <w:ind w:right="-102"/>
              <w:rPr>
                <w:rFonts w:cs="Arial"/>
                <w:b/>
                <w:sz w:val="22"/>
                <w:szCs w:val="22"/>
              </w:rPr>
            </w:pPr>
            <w:r w:rsidRPr="0062002E">
              <w:rPr>
                <w:rFonts w:cs="Arial"/>
                <w:b/>
                <w:sz w:val="22"/>
                <w:szCs w:val="22"/>
              </w:rPr>
              <w:t xml:space="preserve">Once </w:t>
            </w:r>
            <w:r w:rsidR="003A71D4" w:rsidRPr="0062002E">
              <w:rPr>
                <w:rFonts w:cs="Arial"/>
                <w:b/>
                <w:sz w:val="22"/>
                <w:szCs w:val="22"/>
              </w:rPr>
              <w:t>the complete</w:t>
            </w:r>
            <w:r w:rsidR="0062002E" w:rsidRPr="0062002E">
              <w:rPr>
                <w:rFonts w:cs="Arial"/>
                <w:b/>
                <w:sz w:val="22"/>
                <w:szCs w:val="22"/>
              </w:rPr>
              <w:t>d</w:t>
            </w:r>
            <w:r w:rsidR="003A71D4" w:rsidRPr="0062002E">
              <w:rPr>
                <w:rFonts w:cs="Arial"/>
                <w:b/>
                <w:sz w:val="22"/>
                <w:szCs w:val="22"/>
              </w:rPr>
              <w:t xml:space="preserve"> referral pack has </w:t>
            </w:r>
            <w:r w:rsidRPr="0062002E">
              <w:rPr>
                <w:rFonts w:cs="Arial"/>
                <w:b/>
                <w:sz w:val="22"/>
                <w:szCs w:val="22"/>
              </w:rPr>
              <w:t xml:space="preserve">been received, </w:t>
            </w:r>
            <w:r w:rsidR="0062002E" w:rsidRPr="0062002E">
              <w:rPr>
                <w:rFonts w:cs="Arial"/>
                <w:b/>
                <w:sz w:val="22"/>
                <w:szCs w:val="22"/>
              </w:rPr>
              <w:t>it</w:t>
            </w:r>
            <w:r w:rsidRPr="0062002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C33A6" w:rsidRPr="0062002E">
              <w:rPr>
                <w:rFonts w:cs="Arial"/>
                <w:b/>
                <w:sz w:val="22"/>
                <w:szCs w:val="22"/>
              </w:rPr>
              <w:t>will be triaged by a</w:t>
            </w:r>
            <w:r w:rsidRPr="0062002E">
              <w:rPr>
                <w:rFonts w:cs="Arial"/>
                <w:b/>
                <w:sz w:val="22"/>
                <w:szCs w:val="22"/>
              </w:rPr>
              <w:t xml:space="preserve"> paediatrician </w:t>
            </w:r>
            <w:r w:rsidR="00FC33A6" w:rsidRPr="0062002E">
              <w:rPr>
                <w:rFonts w:cs="Arial"/>
                <w:b/>
                <w:sz w:val="22"/>
                <w:szCs w:val="22"/>
              </w:rPr>
              <w:t>using</w:t>
            </w:r>
            <w:r w:rsidRPr="0062002E">
              <w:rPr>
                <w:rFonts w:cs="Arial"/>
                <w:b/>
                <w:sz w:val="22"/>
                <w:szCs w:val="22"/>
              </w:rPr>
              <w:t xml:space="preserve"> the information provide</w:t>
            </w:r>
            <w:r w:rsidR="003A71D4" w:rsidRPr="0062002E">
              <w:rPr>
                <w:rFonts w:cs="Arial"/>
                <w:b/>
                <w:sz w:val="22"/>
                <w:szCs w:val="22"/>
              </w:rPr>
              <w:t>d</w:t>
            </w:r>
            <w:r w:rsidR="00FC33A6" w:rsidRPr="0062002E">
              <w:rPr>
                <w:rFonts w:cs="Arial"/>
                <w:b/>
                <w:sz w:val="22"/>
                <w:szCs w:val="22"/>
              </w:rPr>
              <w:t>.</w:t>
            </w:r>
          </w:p>
          <w:p w14:paraId="6614F96F" w14:textId="77777777" w:rsidR="0082725F" w:rsidRPr="0082725F" w:rsidRDefault="0082725F" w:rsidP="0082725F">
            <w:pPr>
              <w:ind w:right="-608"/>
              <w:rPr>
                <w:rFonts w:cs="Arial"/>
                <w:b/>
                <w:sz w:val="10"/>
                <w:szCs w:val="10"/>
              </w:rPr>
            </w:pPr>
          </w:p>
        </w:tc>
      </w:tr>
    </w:tbl>
    <w:p w14:paraId="41F0393B" w14:textId="77777777" w:rsidR="00FC33A6" w:rsidRDefault="00FC33A6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9781"/>
        <w:gridCol w:w="1134"/>
      </w:tblGrid>
      <w:tr w:rsidR="00FC33A6" w14:paraId="057C610C" w14:textId="77777777" w:rsidTr="00FC33A6">
        <w:trPr>
          <w:trHeight w:val="1091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37D05D95" w14:textId="77777777" w:rsidR="00FC33A6" w:rsidRPr="00FC33A6" w:rsidRDefault="00FC33A6" w:rsidP="00FC33A6">
            <w:pPr>
              <w:ind w:right="-608"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 w:rsidRPr="00FC33A6">
              <w:rPr>
                <w:rFonts w:cs="Arial"/>
                <w:b/>
                <w:sz w:val="28"/>
                <w:szCs w:val="22"/>
              </w:rPr>
              <w:t>Submission form</w:t>
            </w:r>
          </w:p>
          <w:p w14:paraId="4FA2EC1A" w14:textId="77777777" w:rsidR="00FC33A6" w:rsidRDefault="00FC33A6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To be completed at the point of submission by the ‘referrer’</w:t>
            </w:r>
          </w:p>
          <w:p w14:paraId="38488C85" w14:textId="77777777" w:rsidR="00FC33A6" w:rsidRDefault="00FC33A6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</w:p>
          <w:p w14:paraId="52439372" w14:textId="77777777" w:rsidR="00FC33A6" w:rsidRDefault="00FC33A6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Please do not submit the referral pack until you are able to answer ‘yes’ to all the following points.</w:t>
            </w:r>
          </w:p>
        </w:tc>
      </w:tr>
      <w:tr w:rsidR="00FC33A6" w14:paraId="173CD32B" w14:textId="77777777" w:rsidTr="00FC33A6">
        <w:trPr>
          <w:trHeight w:val="138"/>
        </w:trPr>
        <w:tc>
          <w:tcPr>
            <w:tcW w:w="10915" w:type="dxa"/>
            <w:gridSpan w:val="2"/>
            <w:tcBorders>
              <w:top w:val="nil"/>
            </w:tcBorders>
          </w:tcPr>
          <w:p w14:paraId="0FA3BAAA" w14:textId="77777777" w:rsidR="00FC33A6" w:rsidRDefault="00FC33A6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</w:p>
        </w:tc>
      </w:tr>
      <w:tr w:rsidR="00FC33A6" w14:paraId="1B832DB6" w14:textId="77777777" w:rsidTr="003A71D4">
        <w:tc>
          <w:tcPr>
            <w:tcW w:w="9781" w:type="dxa"/>
            <w:shd w:val="clear" w:color="auto" w:fill="000000" w:themeFill="text1"/>
          </w:tcPr>
          <w:p w14:paraId="137DD012" w14:textId="77777777" w:rsidR="00FC33A6" w:rsidRPr="00FC33A6" w:rsidRDefault="00FC33A6" w:rsidP="00FC33A6">
            <w:pPr>
              <w:ind w:right="-608"/>
              <w:rPr>
                <w:rFonts w:cs="Arial"/>
                <w:b/>
                <w:i/>
                <w:sz w:val="22"/>
                <w:szCs w:val="22"/>
              </w:rPr>
            </w:pPr>
            <w:r w:rsidRPr="00FC33A6">
              <w:rPr>
                <w:rFonts w:cs="Arial"/>
                <w:b/>
                <w:i/>
                <w:sz w:val="22"/>
                <w:szCs w:val="22"/>
              </w:rPr>
              <w:t xml:space="preserve">The Minimum </w:t>
            </w:r>
            <w:r w:rsidR="00B65AAD" w:rsidRPr="00FC33A6">
              <w:rPr>
                <w:rFonts w:cs="Arial"/>
                <w:b/>
                <w:i/>
                <w:sz w:val="22"/>
                <w:szCs w:val="22"/>
              </w:rPr>
              <w:t>Criteria</w:t>
            </w:r>
            <w:r w:rsidRPr="00FC33A6">
              <w:rPr>
                <w:rFonts w:cs="Arial"/>
                <w:b/>
                <w:i/>
                <w:sz w:val="22"/>
                <w:szCs w:val="22"/>
              </w:rPr>
              <w:t xml:space="preserve"> for referral </w:t>
            </w:r>
            <w:r w:rsidR="00B65AAD" w:rsidRPr="00FC33A6">
              <w:rPr>
                <w:rFonts w:cs="Arial"/>
                <w:b/>
                <w:i/>
                <w:sz w:val="22"/>
                <w:szCs w:val="22"/>
              </w:rPr>
              <w:t>are</w:t>
            </w:r>
            <w:r w:rsidRPr="00FC33A6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="00B65AAD">
              <w:rPr>
                <w:rFonts w:cs="Arial"/>
                <w:b/>
                <w:i/>
                <w:sz w:val="22"/>
                <w:szCs w:val="22"/>
              </w:rPr>
              <w:t>achieved</w:t>
            </w:r>
            <w:r w:rsidRPr="00FC33A6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000000" w:themeFill="text1"/>
          </w:tcPr>
          <w:p w14:paraId="5CA405E6" w14:textId="77777777" w:rsidR="00FC33A6" w:rsidRDefault="003A71D4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Yes / No</w:t>
            </w:r>
          </w:p>
        </w:tc>
      </w:tr>
      <w:tr w:rsidR="00FC33A6" w14:paraId="59DE1E30" w14:textId="77777777" w:rsidTr="00944CDD">
        <w:trPr>
          <w:trHeight w:val="340"/>
        </w:trPr>
        <w:tc>
          <w:tcPr>
            <w:tcW w:w="9781" w:type="dxa"/>
            <w:vAlign w:val="center"/>
          </w:tcPr>
          <w:p w14:paraId="127D5AD7" w14:textId="77777777" w:rsidR="00FC33A6" w:rsidRDefault="00FC33A6" w:rsidP="00FC33A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1: Child is under the age of 18</w:t>
            </w:r>
          </w:p>
        </w:tc>
        <w:tc>
          <w:tcPr>
            <w:tcW w:w="1134" w:type="dxa"/>
            <w:vAlign w:val="center"/>
          </w:tcPr>
          <w:p w14:paraId="6E1294AA" w14:textId="703960C4" w:rsidR="00FC33A6" w:rsidRPr="008645FA" w:rsidRDefault="00FC33A6" w:rsidP="00944CDD">
            <w:pPr>
              <w:ind w:right="-102"/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49903553" w14:textId="77777777" w:rsidTr="00944CDD">
        <w:trPr>
          <w:trHeight w:val="340"/>
        </w:trPr>
        <w:tc>
          <w:tcPr>
            <w:tcW w:w="9781" w:type="dxa"/>
            <w:vAlign w:val="center"/>
          </w:tcPr>
          <w:p w14:paraId="39390EF3" w14:textId="77777777" w:rsidR="00FC33A6" w:rsidRDefault="00FC33A6" w:rsidP="00FC33A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2: Child is registered with a Barnsley commissioned GP</w:t>
            </w:r>
          </w:p>
        </w:tc>
        <w:tc>
          <w:tcPr>
            <w:tcW w:w="1134" w:type="dxa"/>
            <w:vAlign w:val="center"/>
          </w:tcPr>
          <w:p w14:paraId="5CFF4F40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2BB4F6B0" w14:textId="77777777" w:rsidTr="00944CDD">
        <w:trPr>
          <w:trHeight w:val="340"/>
        </w:trPr>
        <w:tc>
          <w:tcPr>
            <w:tcW w:w="9781" w:type="dxa"/>
            <w:vAlign w:val="center"/>
          </w:tcPr>
          <w:p w14:paraId="3C5A7A48" w14:textId="52B9A7BE" w:rsidR="00FC33A6" w:rsidRDefault="00FC33A6" w:rsidP="00FC33A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3: An Early Help Assessment (EHA) is open</w:t>
            </w:r>
            <w:r w:rsidR="00FB33D0">
              <w:rPr>
                <w:rFonts w:cs="Arial"/>
                <w:i/>
                <w:sz w:val="22"/>
                <w:szCs w:val="22"/>
              </w:rPr>
              <w:t xml:space="preserve"> and at least one review cycle has taken place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61200C8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7D5DB5CB" w14:textId="77777777" w:rsidTr="00944CDD">
        <w:trPr>
          <w:trHeight w:val="340"/>
        </w:trPr>
        <w:tc>
          <w:tcPr>
            <w:tcW w:w="9781" w:type="dxa"/>
            <w:vAlign w:val="center"/>
          </w:tcPr>
          <w:p w14:paraId="5868857E" w14:textId="36E0DCF0" w:rsidR="00FC33A6" w:rsidRPr="00FC33A6" w:rsidRDefault="00FC33A6" w:rsidP="00FC33A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4: This child has not been previously assessed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or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2B2DB9">
              <w:rPr>
                <w:rFonts w:cs="Arial"/>
                <w:i/>
                <w:sz w:val="22"/>
                <w:szCs w:val="22"/>
              </w:rPr>
              <w:t>significant new evidence is available since previous assessment</w:t>
            </w:r>
          </w:p>
        </w:tc>
        <w:tc>
          <w:tcPr>
            <w:tcW w:w="1134" w:type="dxa"/>
            <w:vAlign w:val="center"/>
          </w:tcPr>
          <w:p w14:paraId="3CD61E85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3470D711" w14:textId="77777777" w:rsidTr="00944CDD">
        <w:trPr>
          <w:trHeight w:val="340"/>
        </w:trPr>
        <w:tc>
          <w:tcPr>
            <w:tcW w:w="9781" w:type="dxa"/>
            <w:vAlign w:val="center"/>
          </w:tcPr>
          <w:p w14:paraId="0F143904" w14:textId="77777777" w:rsidR="00FC33A6" w:rsidRDefault="00FC33A6" w:rsidP="00FC33A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5: There is evidence of </w:t>
            </w:r>
            <w:r w:rsidR="002B2DB9">
              <w:rPr>
                <w:rFonts w:cs="Arial"/>
                <w:i/>
                <w:sz w:val="22"/>
                <w:szCs w:val="22"/>
              </w:rPr>
              <w:t>s</w:t>
            </w:r>
            <w:r>
              <w:rPr>
                <w:rFonts w:cs="Arial"/>
                <w:i/>
                <w:sz w:val="22"/>
                <w:szCs w:val="22"/>
              </w:rPr>
              <w:t xml:space="preserve">ocial </w:t>
            </w:r>
            <w:r w:rsidR="002B2DB9">
              <w:rPr>
                <w:rFonts w:cs="Arial"/>
                <w:i/>
                <w:sz w:val="22"/>
                <w:szCs w:val="22"/>
              </w:rPr>
              <w:t>c</w:t>
            </w:r>
            <w:r>
              <w:rPr>
                <w:rFonts w:cs="Arial"/>
                <w:i/>
                <w:sz w:val="22"/>
                <w:szCs w:val="22"/>
              </w:rPr>
              <w:t xml:space="preserve">ommunication </w:t>
            </w:r>
            <w:r w:rsidR="002B2DB9">
              <w:rPr>
                <w:rFonts w:cs="Arial"/>
                <w:i/>
                <w:sz w:val="22"/>
                <w:szCs w:val="22"/>
              </w:rPr>
              <w:t>d</w:t>
            </w:r>
            <w:r>
              <w:rPr>
                <w:rFonts w:cs="Arial"/>
                <w:i/>
                <w:sz w:val="22"/>
                <w:szCs w:val="22"/>
              </w:rPr>
              <w:t>ifficulties.</w:t>
            </w:r>
          </w:p>
        </w:tc>
        <w:tc>
          <w:tcPr>
            <w:tcW w:w="1134" w:type="dxa"/>
            <w:vAlign w:val="center"/>
          </w:tcPr>
          <w:p w14:paraId="15DC0321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6C8619E7" w14:textId="77777777" w:rsidTr="00944CDD">
        <w:tc>
          <w:tcPr>
            <w:tcW w:w="9781" w:type="dxa"/>
          </w:tcPr>
          <w:p w14:paraId="67F764FD" w14:textId="77777777" w:rsidR="00FC33A6" w:rsidRDefault="00FC33A6" w:rsidP="00FC33A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EA387F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4F955684" w14:textId="77777777" w:rsidTr="003A71D4">
        <w:tc>
          <w:tcPr>
            <w:tcW w:w="9781" w:type="dxa"/>
            <w:shd w:val="clear" w:color="auto" w:fill="000000" w:themeFill="text1"/>
          </w:tcPr>
          <w:p w14:paraId="6F9CB4D7" w14:textId="77777777" w:rsidR="00FC33A6" w:rsidRPr="00FC33A6" w:rsidRDefault="00FC33A6" w:rsidP="00FC33A6">
            <w:pPr>
              <w:ind w:right="-608"/>
              <w:rPr>
                <w:rFonts w:cs="Arial"/>
                <w:b/>
                <w:i/>
                <w:sz w:val="22"/>
                <w:szCs w:val="22"/>
              </w:rPr>
            </w:pPr>
            <w:r w:rsidRPr="00FC33A6">
              <w:rPr>
                <w:rFonts w:cs="Arial"/>
                <w:b/>
                <w:i/>
                <w:sz w:val="22"/>
                <w:szCs w:val="22"/>
              </w:rPr>
              <w:t>The required paperwork is completed and included in this submission</w:t>
            </w:r>
          </w:p>
        </w:tc>
        <w:tc>
          <w:tcPr>
            <w:tcW w:w="1134" w:type="dxa"/>
            <w:shd w:val="clear" w:color="auto" w:fill="000000" w:themeFill="text1"/>
          </w:tcPr>
          <w:p w14:paraId="69D29B1B" w14:textId="77777777" w:rsidR="00FC33A6" w:rsidRDefault="003A71D4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Yes/No</w:t>
            </w:r>
          </w:p>
        </w:tc>
      </w:tr>
      <w:tr w:rsidR="00FC33A6" w14:paraId="74C88E7D" w14:textId="77777777" w:rsidTr="00944CDD">
        <w:trPr>
          <w:trHeight w:val="340"/>
        </w:trPr>
        <w:tc>
          <w:tcPr>
            <w:tcW w:w="9781" w:type="dxa"/>
            <w:vAlign w:val="center"/>
          </w:tcPr>
          <w:p w14:paraId="2F24DB86" w14:textId="4B320993" w:rsidR="00FC33A6" w:rsidRDefault="00FC33A6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1: Request for assessment form (ASC</w:t>
            </w:r>
            <w:r w:rsidR="008645FA">
              <w:rPr>
                <w:rFonts w:cs="Arial"/>
                <w:i/>
                <w:sz w:val="22"/>
                <w:szCs w:val="22"/>
              </w:rPr>
              <w:t>1</w:t>
            </w:r>
            <w:r>
              <w:rPr>
                <w:rFonts w:cs="Arial"/>
                <w:i/>
                <w:sz w:val="22"/>
                <w:szCs w:val="22"/>
              </w:rPr>
              <w:t xml:space="preserve">) </w:t>
            </w:r>
            <w:r w:rsidR="0062002E">
              <w:rPr>
                <w:rFonts w:cs="Arial"/>
                <w:i/>
                <w:sz w:val="22"/>
                <w:szCs w:val="22"/>
              </w:rPr>
              <w:t>[Mandatory]</w:t>
            </w:r>
          </w:p>
        </w:tc>
        <w:tc>
          <w:tcPr>
            <w:tcW w:w="1134" w:type="dxa"/>
            <w:vAlign w:val="center"/>
          </w:tcPr>
          <w:p w14:paraId="340667CA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1F103225" w14:textId="77777777" w:rsidTr="00944CDD">
        <w:trPr>
          <w:trHeight w:val="340"/>
        </w:trPr>
        <w:tc>
          <w:tcPr>
            <w:tcW w:w="9781" w:type="dxa"/>
            <w:vAlign w:val="center"/>
          </w:tcPr>
          <w:p w14:paraId="4D0F5702" w14:textId="2B48CDE0" w:rsidR="00FC33A6" w:rsidRDefault="00FC33A6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2: Consent form (ASC</w:t>
            </w:r>
            <w:r w:rsidR="008645FA">
              <w:rPr>
                <w:rFonts w:cs="Arial"/>
                <w:i/>
                <w:sz w:val="22"/>
                <w:szCs w:val="22"/>
              </w:rPr>
              <w:t>2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="0062002E">
              <w:rPr>
                <w:rFonts w:cs="Arial"/>
                <w:i/>
                <w:sz w:val="22"/>
                <w:szCs w:val="22"/>
              </w:rPr>
              <w:t xml:space="preserve"> [Mandatory]</w:t>
            </w:r>
          </w:p>
        </w:tc>
        <w:tc>
          <w:tcPr>
            <w:tcW w:w="1134" w:type="dxa"/>
            <w:vAlign w:val="center"/>
          </w:tcPr>
          <w:p w14:paraId="6089BC78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2D9377FD" w14:textId="77777777" w:rsidTr="00944CDD">
        <w:trPr>
          <w:trHeight w:val="340"/>
        </w:trPr>
        <w:tc>
          <w:tcPr>
            <w:tcW w:w="9781" w:type="dxa"/>
            <w:vAlign w:val="center"/>
          </w:tcPr>
          <w:p w14:paraId="4B607428" w14:textId="7C02D129" w:rsidR="00FC33A6" w:rsidRDefault="00FC33A6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3: Parent/carer information</w:t>
            </w:r>
            <w:r w:rsidR="0062002E">
              <w:rPr>
                <w:rFonts w:cs="Arial"/>
                <w:i/>
                <w:sz w:val="22"/>
                <w:szCs w:val="22"/>
              </w:rPr>
              <w:t xml:space="preserve"> form</w:t>
            </w:r>
            <w:r>
              <w:rPr>
                <w:rFonts w:cs="Arial"/>
                <w:i/>
                <w:sz w:val="22"/>
                <w:szCs w:val="22"/>
              </w:rPr>
              <w:t xml:space="preserve"> (ASC</w:t>
            </w:r>
            <w:r w:rsidR="008645FA">
              <w:rPr>
                <w:rFonts w:cs="Arial"/>
                <w:i/>
                <w:sz w:val="22"/>
                <w:szCs w:val="22"/>
              </w:rPr>
              <w:t>3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="0062002E">
              <w:rPr>
                <w:rFonts w:cs="Arial"/>
                <w:i/>
                <w:sz w:val="22"/>
                <w:szCs w:val="22"/>
              </w:rPr>
              <w:t xml:space="preserve"> [Mandatory]</w:t>
            </w:r>
          </w:p>
        </w:tc>
        <w:tc>
          <w:tcPr>
            <w:tcW w:w="1134" w:type="dxa"/>
            <w:vAlign w:val="center"/>
          </w:tcPr>
          <w:p w14:paraId="4E54FDA5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594EDE87" w14:textId="77777777" w:rsidTr="00944CDD">
        <w:trPr>
          <w:trHeight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0D6EDE9C" w14:textId="0762A34A" w:rsidR="00FC33A6" w:rsidRDefault="00FC33A6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4: </w:t>
            </w:r>
            <w:r w:rsidR="003A71D4">
              <w:rPr>
                <w:rFonts w:cs="Arial"/>
                <w:i/>
                <w:sz w:val="22"/>
                <w:szCs w:val="22"/>
              </w:rPr>
              <w:t>Education</w:t>
            </w:r>
            <w:r>
              <w:rPr>
                <w:rFonts w:cs="Arial"/>
                <w:i/>
                <w:sz w:val="22"/>
                <w:szCs w:val="22"/>
              </w:rPr>
              <w:t xml:space="preserve"> information</w:t>
            </w:r>
            <w:r w:rsidR="0062002E">
              <w:rPr>
                <w:rFonts w:cs="Arial"/>
                <w:i/>
                <w:sz w:val="22"/>
                <w:szCs w:val="22"/>
              </w:rPr>
              <w:t xml:space="preserve"> form</w:t>
            </w:r>
            <w:r>
              <w:rPr>
                <w:rFonts w:cs="Arial"/>
                <w:i/>
                <w:sz w:val="22"/>
                <w:szCs w:val="22"/>
              </w:rPr>
              <w:t xml:space="preserve"> (ASC</w:t>
            </w:r>
            <w:r w:rsidR="008645FA">
              <w:rPr>
                <w:rFonts w:cs="Arial"/>
                <w:i/>
                <w:sz w:val="22"/>
                <w:szCs w:val="22"/>
              </w:rPr>
              <w:t>4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="003A71D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2002E">
              <w:rPr>
                <w:rFonts w:cs="Arial"/>
                <w:i/>
                <w:sz w:val="22"/>
                <w:szCs w:val="22"/>
              </w:rPr>
              <w:t xml:space="preserve">[Mandatory] </w:t>
            </w:r>
            <w:r w:rsidR="003A71D4">
              <w:rPr>
                <w:rFonts w:cs="Arial"/>
                <w:i/>
                <w:sz w:val="22"/>
                <w:szCs w:val="22"/>
              </w:rPr>
              <w:t>and / or (ASC00)</w:t>
            </w:r>
            <w:r w:rsidR="0062002E">
              <w:rPr>
                <w:rFonts w:cs="Arial"/>
                <w:i/>
                <w:sz w:val="22"/>
                <w:szCs w:val="22"/>
              </w:rPr>
              <w:t xml:space="preserve"> [Optional]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5EB4E6" w14:textId="77777777" w:rsidR="00FC33A6" w:rsidRPr="008645FA" w:rsidRDefault="00FC33A6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62002E" w14:paraId="7DDD013C" w14:textId="77777777" w:rsidTr="00944CDD">
        <w:trPr>
          <w:trHeight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72A99685" w14:textId="10217696" w:rsidR="0062002E" w:rsidRDefault="0062002E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5: Supporting information form [Optional]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006985" w14:textId="77777777" w:rsidR="0062002E" w:rsidRPr="008645FA" w:rsidRDefault="0062002E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62002E" w14:paraId="5ADA6D64" w14:textId="77777777" w:rsidTr="00944CDD">
        <w:trPr>
          <w:trHeight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31EE77C7" w14:textId="111AF245" w:rsidR="0062002E" w:rsidRDefault="0062002E" w:rsidP="00FC33A6">
            <w:pPr>
              <w:ind w:right="-60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6: Copy of latest EHA review paperwork [Preferred]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75EB8E" w14:textId="77777777" w:rsidR="0062002E" w:rsidRPr="008645FA" w:rsidRDefault="0062002E" w:rsidP="00944CDD">
            <w:pPr>
              <w:jc w:val="center"/>
              <w:rPr>
                <w:rFonts w:cs="Arial"/>
                <w:i/>
                <w:sz w:val="20"/>
                <w:szCs w:val="22"/>
              </w:rPr>
            </w:pPr>
          </w:p>
        </w:tc>
      </w:tr>
      <w:tr w:rsidR="00FC33A6" w14:paraId="5CE8A026" w14:textId="77777777" w:rsidTr="00FC33A6">
        <w:trPr>
          <w:trHeight w:val="623"/>
        </w:trPr>
        <w:tc>
          <w:tcPr>
            <w:tcW w:w="10915" w:type="dxa"/>
            <w:gridSpan w:val="2"/>
            <w:tcBorders>
              <w:top w:val="nil"/>
            </w:tcBorders>
            <w:vAlign w:val="center"/>
          </w:tcPr>
          <w:p w14:paraId="41BBCE5D" w14:textId="5DC29525" w:rsidR="00FC33A6" w:rsidRPr="008645FA" w:rsidRDefault="00FC33A6" w:rsidP="00FC33A6">
            <w:pPr>
              <w:ind w:right="-608"/>
              <w:rPr>
                <w:rFonts w:cs="Arial"/>
                <w:sz w:val="20"/>
                <w:szCs w:val="22"/>
              </w:rPr>
            </w:pPr>
            <w:r w:rsidRPr="002F12CE">
              <w:rPr>
                <w:rFonts w:cs="Arial"/>
                <w:b/>
                <w:i/>
                <w:sz w:val="22"/>
                <w:szCs w:val="22"/>
              </w:rPr>
              <w:t>Date of submission:</w:t>
            </w:r>
            <w:r w:rsidR="008645FA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C33A6" w14:paraId="429FE6BC" w14:textId="77777777" w:rsidTr="00FC33A6">
        <w:tc>
          <w:tcPr>
            <w:tcW w:w="10915" w:type="dxa"/>
            <w:gridSpan w:val="2"/>
            <w:shd w:val="clear" w:color="auto" w:fill="000000" w:themeFill="text1"/>
          </w:tcPr>
          <w:p w14:paraId="6354ADE4" w14:textId="77777777" w:rsidR="00FC33A6" w:rsidRDefault="00FC33A6" w:rsidP="00FC33A6">
            <w:pPr>
              <w:ind w:right="-114"/>
              <w:jc w:val="center"/>
              <w:rPr>
                <w:rFonts w:cs="Arial"/>
                <w:i/>
                <w:sz w:val="22"/>
                <w:szCs w:val="22"/>
              </w:rPr>
            </w:pPr>
            <w:r w:rsidRPr="00FC33A6">
              <w:rPr>
                <w:rFonts w:cs="Arial"/>
                <w:b/>
                <w:i/>
                <w:sz w:val="22"/>
                <w:szCs w:val="22"/>
              </w:rPr>
              <w:t>NOTE:</w:t>
            </w:r>
            <w:r>
              <w:rPr>
                <w:rFonts w:cs="Arial"/>
                <w:i/>
                <w:sz w:val="22"/>
                <w:szCs w:val="22"/>
              </w:rPr>
              <w:t xml:space="preserve"> ANY INCOMPLETE OR OMITTED PAPERWORK WILL BE RETURNED TO THE PERSON COMPLET</w:t>
            </w:r>
            <w:r w:rsidR="002B2DB9">
              <w:rPr>
                <w:rFonts w:cs="Arial"/>
                <w:i/>
                <w:sz w:val="22"/>
                <w:szCs w:val="22"/>
              </w:rPr>
              <w:t>ING</w:t>
            </w:r>
            <w:r>
              <w:rPr>
                <w:rFonts w:cs="Arial"/>
                <w:i/>
                <w:sz w:val="22"/>
                <w:szCs w:val="22"/>
              </w:rPr>
              <w:t xml:space="preserve"> THIS FORM (ASC0) FOR FURTHER ACTION</w:t>
            </w:r>
          </w:p>
        </w:tc>
      </w:tr>
    </w:tbl>
    <w:p w14:paraId="0B638B26" w14:textId="77777777" w:rsidR="00FC33A6" w:rsidRPr="00FC33A6" w:rsidRDefault="00FC33A6" w:rsidP="00FC33A6">
      <w:pPr>
        <w:ind w:right="-608"/>
        <w:rPr>
          <w:rFonts w:cs="Arial"/>
          <w:i/>
          <w:sz w:val="22"/>
          <w:szCs w:val="22"/>
        </w:rPr>
      </w:pPr>
      <w:bookmarkStart w:id="0" w:name="_GoBack"/>
      <w:bookmarkEnd w:id="0"/>
    </w:p>
    <w:sectPr w:rsidR="00FC33A6" w:rsidRPr="00FC33A6" w:rsidSect="00A8337C">
      <w:headerReference w:type="default" r:id="rId12"/>
      <w:footerReference w:type="default" r:id="rId13"/>
      <w:pgSz w:w="11900" w:h="16840" w:code="9"/>
      <w:pgMar w:top="1673" w:right="1077" w:bottom="1077" w:left="107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98B8" w14:textId="77777777" w:rsidR="0082725F" w:rsidRDefault="0082725F" w:rsidP="00C06BD4">
      <w:r>
        <w:separator/>
      </w:r>
    </w:p>
  </w:endnote>
  <w:endnote w:type="continuationSeparator" w:id="0">
    <w:p w14:paraId="3BD0336C" w14:textId="77777777" w:rsidR="0082725F" w:rsidRDefault="0082725F" w:rsidP="00C0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151C" w14:textId="77777777" w:rsidR="002F12CE" w:rsidRPr="0082725F" w:rsidRDefault="0082725F" w:rsidP="002F12CE">
    <w:pPr>
      <w:pStyle w:val="Footer"/>
      <w:spacing w:before="60"/>
      <w:ind w:hanging="425"/>
      <w:rPr>
        <w:i/>
        <w:sz w:val="16"/>
        <w:szCs w:val="22"/>
      </w:rPr>
    </w:pPr>
    <w:r w:rsidRPr="0082725F">
      <w:rPr>
        <w:noProof/>
        <w:sz w:val="18"/>
        <w:lang w:eastAsia="en-GB"/>
      </w:rPr>
      <w:drawing>
        <wp:anchor distT="0" distB="0" distL="114300" distR="114300" simplePos="0" relativeHeight="251673600" behindDoc="1" locked="0" layoutInCell="1" allowOverlap="1" wp14:anchorId="5AC12A80" wp14:editId="3F88488B">
          <wp:simplePos x="0" y="0"/>
          <wp:positionH relativeFrom="margin">
            <wp:posOffset>5835650</wp:posOffset>
          </wp:positionH>
          <wp:positionV relativeFrom="margin">
            <wp:posOffset>8392795</wp:posOffset>
          </wp:positionV>
          <wp:extent cx="937260" cy="9372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-to-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CC7" w:rsidRPr="0082725F">
      <w:rPr>
        <w:i/>
        <w:noProof/>
        <w:sz w:val="16"/>
        <w:szCs w:val="22"/>
        <w:lang w:eastAsia="en-GB"/>
      </w:rPr>
      <w:drawing>
        <wp:anchor distT="0" distB="0" distL="114300" distR="114300" simplePos="0" relativeHeight="251665408" behindDoc="1" locked="0" layoutInCell="0" allowOverlap="1" wp14:anchorId="6A53C061" wp14:editId="2A0838CF">
          <wp:simplePos x="0" y="0"/>
          <wp:positionH relativeFrom="page">
            <wp:posOffset>1900</wp:posOffset>
          </wp:positionH>
          <wp:positionV relativeFrom="page">
            <wp:align>bottom</wp:align>
          </wp:positionV>
          <wp:extent cx="342000" cy="152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-to-car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200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25F">
      <w:rPr>
        <w:i/>
        <w:sz w:val="16"/>
        <w:szCs w:val="22"/>
      </w:rPr>
      <w:t>Request for paediatric autism assessment form</w:t>
    </w:r>
    <w:r w:rsidR="005D1E4C">
      <w:rPr>
        <w:i/>
        <w:sz w:val="16"/>
        <w:szCs w:val="22"/>
      </w:rPr>
      <w:t xml:space="preserve"> ASC</w:t>
    </w:r>
    <w:r w:rsidR="002F12CE">
      <w:rPr>
        <w:i/>
        <w:sz w:val="16"/>
        <w:szCs w:val="22"/>
      </w:rPr>
      <w:t>1</w:t>
    </w:r>
  </w:p>
  <w:p w14:paraId="71EEBAA5" w14:textId="77777777" w:rsidR="0082725F" w:rsidRPr="0082725F" w:rsidRDefault="0082725F" w:rsidP="000D6BF9">
    <w:pPr>
      <w:pStyle w:val="Footer"/>
      <w:spacing w:before="60"/>
      <w:ind w:hanging="425"/>
      <w:rPr>
        <w:i/>
        <w:sz w:val="16"/>
        <w:szCs w:val="22"/>
      </w:rPr>
    </w:pPr>
    <w:r w:rsidRPr="0082725F">
      <w:rPr>
        <w:i/>
        <w:sz w:val="16"/>
        <w:szCs w:val="22"/>
      </w:rPr>
      <w:t xml:space="preserve">Author: Matt Smith, </w:t>
    </w:r>
    <w:r w:rsidR="002F12CE">
      <w:rPr>
        <w:i/>
        <w:sz w:val="16"/>
        <w:szCs w:val="22"/>
      </w:rPr>
      <w:t>Specialist Autism Practitioner/Team Leader</w:t>
    </w:r>
  </w:p>
  <w:p w14:paraId="6E7B464C" w14:textId="03F15BCF" w:rsidR="0082725F" w:rsidRPr="005D4873" w:rsidRDefault="005900D1" w:rsidP="005900D1">
    <w:pPr>
      <w:pStyle w:val="Footer"/>
      <w:spacing w:before="60"/>
      <w:ind w:hanging="425"/>
      <w:rPr>
        <w:i/>
        <w:sz w:val="22"/>
        <w:szCs w:val="22"/>
      </w:rPr>
    </w:pPr>
    <w:r>
      <w:rPr>
        <w:i/>
        <w:sz w:val="16"/>
        <w:szCs w:val="22"/>
      </w:rPr>
      <w:t>(Pilot version 1</w:t>
    </w:r>
    <w:r w:rsidR="00626468">
      <w:rPr>
        <w:i/>
        <w:sz w:val="16"/>
        <w:szCs w:val="22"/>
      </w:rPr>
      <w:t>.1</w:t>
    </w:r>
    <w:r>
      <w:rPr>
        <w:i/>
        <w:sz w:val="16"/>
        <w:szCs w:val="22"/>
      </w:rPr>
      <w:t xml:space="preserve"> – Jan24</w:t>
    </w:r>
    <w:r w:rsidR="0062002E">
      <w:rPr>
        <w:i/>
        <w:sz w:val="16"/>
        <w:szCs w:val="22"/>
      </w:rPr>
      <w:t xml:space="preserve"> (updated April24</w:t>
    </w:r>
    <w:r>
      <w:rPr>
        <w:i/>
        <w:sz w:val="16"/>
        <w:szCs w:val="22"/>
      </w:rPr>
      <w:t>)</w:t>
    </w:r>
    <w:r w:rsidR="00944CDD">
      <w:rPr>
        <w:i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70A3" w14:textId="77777777" w:rsidR="0082725F" w:rsidRDefault="0082725F" w:rsidP="00C06BD4">
      <w:r>
        <w:separator/>
      </w:r>
    </w:p>
  </w:footnote>
  <w:footnote w:type="continuationSeparator" w:id="0">
    <w:p w14:paraId="00F91282" w14:textId="77777777" w:rsidR="0082725F" w:rsidRDefault="0082725F" w:rsidP="00C0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4B62" w14:textId="77777777" w:rsidR="000C0CC7" w:rsidRDefault="0082725F" w:rsidP="00265DF7"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D9A7A45" wp14:editId="6A517737">
              <wp:simplePos x="0" y="0"/>
              <wp:positionH relativeFrom="column">
                <wp:posOffset>-406400</wp:posOffset>
              </wp:positionH>
              <wp:positionV relativeFrom="paragraph">
                <wp:posOffset>20320</wp:posOffset>
              </wp:positionV>
              <wp:extent cx="4712970" cy="476250"/>
              <wp:effectExtent l="0" t="0" r="114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47625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 w="9525">
                        <a:solidFill>
                          <a:srgbClr val="0072C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20585" w14:textId="77777777" w:rsidR="0082725F" w:rsidRDefault="0082725F" w:rsidP="0082725F">
                          <w:pPr>
                            <w:ind w:right="-608"/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82725F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 xml:space="preserve">Request for </w:t>
                          </w:r>
                          <w:r w:rsidR="00B65AAD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>Paediatric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 w:rsidRPr="0082725F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>Autism Assessment</w:t>
                          </w:r>
                        </w:p>
                        <w:p w14:paraId="6CCAB70D" w14:textId="77777777" w:rsidR="0082725F" w:rsidRPr="0082725F" w:rsidRDefault="0082725F" w:rsidP="0082725F">
                          <w:pPr>
                            <w:ind w:right="-608"/>
                            <w:rPr>
                              <w:rFonts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2725F"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>For professional use only!</w:t>
                          </w:r>
                        </w:p>
                        <w:p w14:paraId="37DD51C1" w14:textId="77777777" w:rsidR="0082725F" w:rsidRDefault="008272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7A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2pt;margin-top:1.6pt;width:371.1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" fillcolor="#0072c6" strokecolor="#0072c6">
              <v:textbox>
                <w:txbxContent>
                  <w:p w14:paraId="71F20585" w14:textId="77777777" w:rsidR="0082725F" w:rsidRDefault="0082725F" w:rsidP="0082725F">
                    <w:pPr>
                      <w:ind w:right="-608"/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</w:pPr>
                    <w:r w:rsidRPr="0082725F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 xml:space="preserve">Request for </w:t>
                    </w:r>
                    <w:r w:rsidR="00B65AAD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>Paediatric</w:t>
                    </w:r>
                    <w:r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 xml:space="preserve"> </w:t>
                    </w:r>
                    <w:r w:rsidRPr="0082725F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>Autism Assessment</w:t>
                    </w:r>
                  </w:p>
                  <w:p w14:paraId="6CCAB70D" w14:textId="77777777" w:rsidR="0082725F" w:rsidRPr="0082725F" w:rsidRDefault="0082725F" w:rsidP="0082725F">
                    <w:pPr>
                      <w:ind w:right="-608"/>
                      <w:rPr>
                        <w:rFonts w:cs="Arial"/>
                        <w:color w:val="FFFFFF" w:themeColor="background1"/>
                        <w:sz w:val="22"/>
                        <w:szCs w:val="22"/>
                      </w:rPr>
                    </w:pPr>
                    <w:r w:rsidRPr="0082725F"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>For professional use only!</w:t>
                    </w:r>
                  </w:p>
                  <w:p w14:paraId="37DD51C1" w14:textId="77777777" w:rsidR="0082725F" w:rsidRDefault="0082725F"/>
                </w:txbxContent>
              </v:textbox>
              <w10:wrap type="square"/>
            </v:shape>
          </w:pict>
        </mc:Fallback>
      </mc:AlternateContent>
    </w:r>
    <w:r w:rsidR="002C3EF6" w:rsidRPr="002C3EF6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52576421" wp14:editId="7DA91615">
          <wp:simplePos x="0" y="0"/>
          <wp:positionH relativeFrom="margin">
            <wp:posOffset>5048250</wp:posOffset>
          </wp:positionH>
          <wp:positionV relativeFrom="margin">
            <wp:posOffset>-718820</wp:posOffset>
          </wp:positionV>
          <wp:extent cx="1505585" cy="609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Barnsley Hospital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7ED02" w14:textId="77777777" w:rsidR="000C0CC7" w:rsidRDefault="000C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0165A"/>
    <w:multiLevelType w:val="hybridMultilevel"/>
    <w:tmpl w:val="2A8CB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6B03"/>
    <w:multiLevelType w:val="hybridMultilevel"/>
    <w:tmpl w:val="4DC4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29E5"/>
    <w:multiLevelType w:val="hybridMultilevel"/>
    <w:tmpl w:val="D2327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82725F"/>
    <w:rsid w:val="000B4013"/>
    <w:rsid w:val="000C0CC7"/>
    <w:rsid w:val="000D6BF9"/>
    <w:rsid w:val="000F424F"/>
    <w:rsid w:val="001505E0"/>
    <w:rsid w:val="001813F1"/>
    <w:rsid w:val="002447D6"/>
    <w:rsid w:val="0025576F"/>
    <w:rsid w:val="00265DF7"/>
    <w:rsid w:val="002B044C"/>
    <w:rsid w:val="002B2DB9"/>
    <w:rsid w:val="002C3EF6"/>
    <w:rsid w:val="002E74EB"/>
    <w:rsid w:val="002F12CE"/>
    <w:rsid w:val="003055EB"/>
    <w:rsid w:val="003A71D4"/>
    <w:rsid w:val="003E47DE"/>
    <w:rsid w:val="004169B5"/>
    <w:rsid w:val="005900D1"/>
    <w:rsid w:val="005D1E4C"/>
    <w:rsid w:val="005D4873"/>
    <w:rsid w:val="0062002E"/>
    <w:rsid w:val="00626468"/>
    <w:rsid w:val="00627010"/>
    <w:rsid w:val="00640E08"/>
    <w:rsid w:val="006457BB"/>
    <w:rsid w:val="00726978"/>
    <w:rsid w:val="007C337F"/>
    <w:rsid w:val="007F2616"/>
    <w:rsid w:val="0082725F"/>
    <w:rsid w:val="00842D7D"/>
    <w:rsid w:val="008476FD"/>
    <w:rsid w:val="00851A68"/>
    <w:rsid w:val="008645FA"/>
    <w:rsid w:val="00874FF7"/>
    <w:rsid w:val="00883E02"/>
    <w:rsid w:val="008A261C"/>
    <w:rsid w:val="008D7E7D"/>
    <w:rsid w:val="00944CDD"/>
    <w:rsid w:val="009F2CC2"/>
    <w:rsid w:val="00A41AA8"/>
    <w:rsid w:val="00A8337C"/>
    <w:rsid w:val="00AE410C"/>
    <w:rsid w:val="00B65AAD"/>
    <w:rsid w:val="00BF2D96"/>
    <w:rsid w:val="00C06BD4"/>
    <w:rsid w:val="00D27513"/>
    <w:rsid w:val="00E03A8E"/>
    <w:rsid w:val="00E53755"/>
    <w:rsid w:val="00EE08CF"/>
    <w:rsid w:val="00F2479F"/>
    <w:rsid w:val="00F50A04"/>
    <w:rsid w:val="00F83F65"/>
    <w:rsid w:val="00F858E9"/>
    <w:rsid w:val="00F953F6"/>
    <w:rsid w:val="00FB33D0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68565A6"/>
  <w14:defaultImageDpi w14:val="300"/>
  <w15:docId w15:val="{EB32DE0F-C664-4E1B-80C3-BB49CB1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4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4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4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4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4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4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4EB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D4"/>
  </w:style>
  <w:style w:type="paragraph" w:styleId="Footer">
    <w:name w:val="footer"/>
    <w:basedOn w:val="Normal"/>
    <w:link w:val="Foot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D4"/>
  </w:style>
  <w:style w:type="paragraph" w:styleId="BalloonText">
    <w:name w:val="Balloon Text"/>
    <w:basedOn w:val="Normal"/>
    <w:link w:val="BalloonTextChar"/>
    <w:uiPriority w:val="99"/>
    <w:semiHidden/>
    <w:unhideWhenUsed/>
    <w:rsid w:val="002E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4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E74EB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E74EB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E74EB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E74E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E74E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E74E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E74E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E74E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E74EB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E74E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E74EB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EB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2E74EB"/>
    <w:rPr>
      <w:rFonts w:ascii="Arial" w:eastAsia="MS PGothic" w:hAnsi="Arial"/>
      <w:sz w:val="24"/>
      <w:szCs w:val="24"/>
    </w:rPr>
  </w:style>
  <w:style w:type="character" w:styleId="Strong">
    <w:name w:val="Strong"/>
    <w:uiPriority w:val="22"/>
    <w:qFormat/>
    <w:rsid w:val="002E74EB"/>
    <w:rPr>
      <w:b/>
      <w:bCs/>
    </w:rPr>
  </w:style>
  <w:style w:type="character" w:styleId="Emphasis">
    <w:name w:val="Emphasis"/>
    <w:uiPriority w:val="20"/>
    <w:qFormat/>
    <w:rsid w:val="002E74EB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2E74EB"/>
    <w:rPr>
      <w:szCs w:val="32"/>
    </w:rPr>
  </w:style>
  <w:style w:type="paragraph" w:styleId="ListParagraph">
    <w:name w:val="List Paragraph"/>
    <w:basedOn w:val="Normal"/>
    <w:uiPriority w:val="34"/>
    <w:qFormat/>
    <w:rsid w:val="002E7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74EB"/>
    <w:rPr>
      <w:i/>
    </w:rPr>
  </w:style>
  <w:style w:type="character" w:customStyle="1" w:styleId="QuoteChar">
    <w:name w:val="Quote Char"/>
    <w:link w:val="Quote"/>
    <w:uiPriority w:val="29"/>
    <w:rsid w:val="002E74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4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E74EB"/>
    <w:rPr>
      <w:b/>
      <w:i/>
      <w:sz w:val="24"/>
    </w:rPr>
  </w:style>
  <w:style w:type="character" w:styleId="SubtleEmphasis">
    <w:name w:val="Subtle Emphasis"/>
    <w:uiPriority w:val="19"/>
    <w:qFormat/>
    <w:rsid w:val="002E74EB"/>
    <w:rPr>
      <w:i/>
      <w:color w:val="5A5A5A"/>
    </w:rPr>
  </w:style>
  <w:style w:type="character" w:styleId="IntenseEmphasis">
    <w:name w:val="Intense Emphasis"/>
    <w:uiPriority w:val="21"/>
    <w:qFormat/>
    <w:rsid w:val="002E74E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E74E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E74EB"/>
    <w:rPr>
      <w:b/>
      <w:sz w:val="24"/>
      <w:u w:val="single"/>
    </w:rPr>
  </w:style>
  <w:style w:type="character" w:styleId="BookTitle">
    <w:name w:val="Book Title"/>
    <w:uiPriority w:val="33"/>
    <w:qFormat/>
    <w:rsid w:val="002E74EB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4EB"/>
    <w:pPr>
      <w:outlineLvl w:val="9"/>
    </w:pPr>
  </w:style>
  <w:style w:type="table" w:styleId="TableGrid">
    <w:name w:val="Table Grid"/>
    <w:basedOn w:val="TableNormal"/>
    <w:uiPriority w:val="59"/>
    <w:rsid w:val="0082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7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nsley.ASDAT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01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f0e56cf-aade-47c6-865b-9649e1c7eec3">Templates</Category>
    <Expires xmlns="bf0e56cf-aade-47c6-865b-9649e1c7eec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B19B824EED44B80146ACE08EEB842" ma:contentTypeVersion="2" ma:contentTypeDescription="Create a new document." ma:contentTypeScope="" ma:versionID="79e27dab7b272868515a93d092bde5b6">
  <xsd:schema xmlns:xsd="http://www.w3.org/2001/XMLSchema" xmlns:xs="http://www.w3.org/2001/XMLSchema" xmlns:p="http://schemas.microsoft.com/office/2006/metadata/properties" xmlns:ns2="bf0e56cf-aade-47c6-865b-9649e1c7eec3" targetNamespace="http://schemas.microsoft.com/office/2006/metadata/properties" ma:root="true" ma:fieldsID="a1f5321e4f709e510f1f9a4e5b61cb2d" ns2:_="">
    <xsd:import namespace="bf0e56cf-aade-47c6-865b-9649e1c7eec3"/>
    <xsd:element name="properties">
      <xsd:complexType>
        <xsd:sequence>
          <xsd:element name="documentManagement">
            <xsd:complexType>
              <xsd:all>
                <xsd:element ref="ns2:Category"/>
                <xsd:element ref="ns2:Expir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56cf-aade-47c6-865b-9649e1c7eec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omms" ma:format="Dropdown" ma:internalName="Category">
      <xsd:simpleType>
        <xsd:restriction base="dms:Choice">
          <xsd:enumeration value="Barnsley Facilities Services"/>
          <xsd:enumeration value="Comms"/>
          <xsd:enumeration value="Templates"/>
          <xsd:enumeration value="Branding"/>
          <xsd:enumeration value="Strategy"/>
          <xsd:enumeration value="Organisation"/>
          <xsd:enumeration value="Team Brief"/>
          <xsd:enumeration value="Poster"/>
          <xsd:enumeration value="Flyer"/>
          <xsd:enumeration value="Other"/>
        </xsd:restriction>
      </xsd:simpleType>
    </xsd:element>
    <xsd:element name="Expires" ma:index="9" ma:displayName="Expires" ma:internalName="Expire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504-3D97-4CFD-A226-A4683B24C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DD57B-573A-4206-8F5F-47C485F8698A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f0e56cf-aade-47c6-865b-9649e1c7eec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0B7CAC-5523-44A6-98C6-44B956FF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56cf-aade-47c6-865b-9649e1c7e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00964-37CB-4D7E-9362-E3AD4219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389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Smith2</dc:creator>
  <cp:lastModifiedBy>SMITH, Matthew (BARNSLEY HOSPITAL NHS FOUNDATION TRUST)</cp:lastModifiedBy>
  <cp:revision>17</cp:revision>
  <cp:lastPrinted>2023-12-13T11:13:00Z</cp:lastPrinted>
  <dcterms:created xsi:type="dcterms:W3CDTF">2023-01-06T13:19:00Z</dcterms:created>
  <dcterms:modified xsi:type="dcterms:W3CDTF">2024-04-15T13:09:00Z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0x010100F4AB19B824EED44B80146ACE08EEB842</vt:lpwstr>
  </property>
</Properties>
</file>